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BDF5" w14:textId="71A47F62" w:rsidR="001F2F88" w:rsidRPr="001F2F88" w:rsidRDefault="00565773" w:rsidP="001F2F8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統計検定</w:t>
      </w:r>
      <w:r w:rsidR="00F118F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（CBT方式</w:t>
      </w:r>
      <w:r w:rsidR="00F118F5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）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　申込書</w:t>
      </w:r>
    </w:p>
    <w:p w14:paraId="744A2F93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D49C485" w14:textId="3A90024A" w:rsidR="00655FB2" w:rsidRPr="00FF2534" w:rsidRDefault="00655FB2" w:rsidP="00FF253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hint="eastAsia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220510EA" w14:textId="77777777"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2"/>
        <w:gridCol w:w="2473"/>
        <w:gridCol w:w="1304"/>
        <w:gridCol w:w="677"/>
        <w:gridCol w:w="10"/>
        <w:gridCol w:w="617"/>
        <w:gridCol w:w="31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59"/>
      </w:tblGrid>
      <w:tr w:rsidR="00923EFB" w:rsidRPr="0003373B" w14:paraId="098C5848" w14:textId="77777777" w:rsidTr="00B167EE">
        <w:trPr>
          <w:trHeight w:val="43"/>
          <w:jc w:val="center"/>
        </w:trPr>
        <w:tc>
          <w:tcPr>
            <w:tcW w:w="112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0CA5CCB" w14:textId="77777777" w:rsidR="00923EFB" w:rsidRPr="000E39CE" w:rsidRDefault="00923EFB" w:rsidP="006636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E56C85E" w14:textId="77777777" w:rsidR="00923EFB" w:rsidRPr="0003373B" w:rsidRDefault="00923EFB" w:rsidP="00923EFB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589" w:type="dxa"/>
            <w:gridSpan w:val="15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5171EE" w14:textId="77777777" w:rsidR="00923EFB" w:rsidRPr="0003373B" w:rsidRDefault="00923EFB" w:rsidP="00923EFB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923EFB" w:rsidRPr="000E39CE" w14:paraId="7F33CCFF" w14:textId="77777777" w:rsidTr="00B167EE">
        <w:trPr>
          <w:trHeight w:val="296"/>
          <w:jc w:val="center"/>
        </w:trPr>
        <w:tc>
          <w:tcPr>
            <w:tcW w:w="1127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8238B10" w14:textId="77777777" w:rsidR="00923EFB" w:rsidRPr="000E39CE" w:rsidRDefault="00923EFB" w:rsidP="006636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4"/>
            <w:vAlign w:val="center"/>
          </w:tcPr>
          <w:p w14:paraId="369ACB88" w14:textId="77777777" w:rsidR="00923EFB" w:rsidRPr="00127649" w:rsidRDefault="00923EFB" w:rsidP="006636DB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589" w:type="dxa"/>
            <w:gridSpan w:val="15"/>
            <w:tcBorders>
              <w:right w:val="single" w:sz="24" w:space="0" w:color="auto"/>
            </w:tcBorders>
            <w:vAlign w:val="center"/>
          </w:tcPr>
          <w:p w14:paraId="6B7EEC15" w14:textId="77777777" w:rsidR="00923EFB" w:rsidRPr="000E39CE" w:rsidRDefault="00923EFB" w:rsidP="006636DB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655FB2" w:rsidRPr="00717C39" w14:paraId="2F2E3C5A" w14:textId="77777777" w:rsidTr="00923EFB">
        <w:trPr>
          <w:trHeight w:val="227"/>
          <w:jc w:val="center"/>
        </w:trPr>
        <w:tc>
          <w:tcPr>
            <w:tcW w:w="1115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7D4D27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6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A9B3BE8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99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705605ED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38FA6818" w14:textId="77777777" w:rsidTr="00923EFB">
        <w:trPr>
          <w:trHeight w:val="567"/>
          <w:jc w:val="center"/>
        </w:trPr>
        <w:tc>
          <w:tcPr>
            <w:tcW w:w="1115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CE07D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6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10617B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99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71788E5D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3251F3" w:rsidRPr="00717C39" w14:paraId="535580C9" w14:textId="77777777" w:rsidTr="00923EFB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978202E" w14:textId="77777777" w:rsidR="003251F3" w:rsidRPr="000E39CE" w:rsidRDefault="003251F3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14:paraId="10777F26" w14:textId="77777777" w:rsidR="003251F3" w:rsidRPr="000E39CE" w:rsidRDefault="003251F3" w:rsidP="003251F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655FB2" w:rsidRPr="00717C39" w14:paraId="32D9D0BB" w14:textId="77777777" w:rsidTr="00923EFB">
        <w:trPr>
          <w:trHeight w:val="227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23A90C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65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14:paraId="6BD05856" w14:textId="77777777"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14:paraId="6EE30713" w14:textId="77777777" w:rsidTr="00923EFB">
        <w:trPr>
          <w:trHeight w:val="567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929689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65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14:paraId="749DDD04" w14:textId="77777777"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6734C7D4" w14:textId="77777777"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14:paraId="3D947166" w14:textId="77777777" w:rsidTr="00923EFB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69355C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6" w:type="dxa"/>
            <w:gridSpan w:val="4"/>
            <w:tcBorders>
              <w:right w:val="dashed" w:sz="4" w:space="0" w:color="auto"/>
            </w:tcBorders>
            <w:vAlign w:val="center"/>
          </w:tcPr>
          <w:p w14:paraId="2D4F2A2F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99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511213F5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14:paraId="53196162" w14:textId="77777777" w:rsidTr="00923EFB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CF364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14:paraId="62618AD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159C3" w:rsidRPr="00717C39" w14:paraId="7959C0FC" w14:textId="77777777" w:rsidTr="00923EFB">
        <w:trPr>
          <w:trHeight w:val="714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FB9CB50" w14:textId="77777777"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B98651" w14:textId="77777777" w:rsidR="00D159C3" w:rsidRDefault="00D159C3" w:rsidP="00D159C3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学校名（必須）：</w:t>
            </w:r>
          </w:p>
          <w:p w14:paraId="1962AB7E" w14:textId="77777777" w:rsidR="00D159C3" w:rsidRPr="001F2F88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D159C3" w:rsidRPr="00717C39" w14:paraId="0B2D0354" w14:textId="77777777" w:rsidTr="00923EFB">
        <w:trPr>
          <w:trHeight w:val="567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34D76F1" w14:textId="77777777"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14:paraId="4DD8A489" w14:textId="77777777" w:rsidR="00D159C3" w:rsidRPr="000E39CE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041D0F" w:rsidRPr="000E39CE" w14:paraId="5FD630CD" w14:textId="77777777" w:rsidTr="00923EFB">
        <w:trPr>
          <w:trHeight w:val="227"/>
          <w:jc w:val="center"/>
        </w:trPr>
        <w:tc>
          <w:tcPr>
            <w:tcW w:w="3600" w:type="dxa"/>
            <w:gridSpan w:val="3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E552AE" w14:textId="77777777" w:rsidR="00041D0F" w:rsidRPr="000E39CE" w:rsidRDefault="00041D0F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70A1BAA5" w14:textId="77777777"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7823931" w14:textId="77777777" w:rsidR="00041D0F" w:rsidRPr="000E39CE" w:rsidRDefault="00041D0F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2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9D8B9FC" w14:textId="77777777" w:rsidR="00041D0F" w:rsidRPr="000E39CE" w:rsidRDefault="00041D0F" w:rsidP="00885B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7A63C053" w14:textId="77777777"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041D0F" w:rsidRPr="000E39CE" w14:paraId="1409F610" w14:textId="77777777" w:rsidTr="00923EFB">
        <w:trPr>
          <w:trHeight w:val="227"/>
          <w:jc w:val="center"/>
        </w:trPr>
        <w:tc>
          <w:tcPr>
            <w:tcW w:w="3600" w:type="dxa"/>
            <w:gridSpan w:val="3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71B2408" w14:textId="77777777"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27420E8A" w14:textId="77777777" w:rsidR="00041D0F" w:rsidRPr="000E39CE" w:rsidRDefault="009B1551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学生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34907C" w14:textId="77777777"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72" w:type="dxa"/>
            <w:gridSpan w:val="14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7C268" w14:textId="77777777"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B1551" w:rsidRPr="000E39CE" w14:paraId="39E632FE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5D31750A" w14:textId="7129F746" w:rsidR="009B1551" w:rsidRPr="009B1551" w:rsidRDefault="00B167EE" w:rsidP="009B1551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統計検定 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準１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14:paraId="4D63E76F" w14:textId="73C72FB8" w:rsidR="009B1551" w:rsidRPr="000E39CE" w:rsidRDefault="00B167EE" w:rsidP="00EC4F2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6,000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0CB26F42" w14:textId="3BE0B48E" w:rsidR="009B1551" w:rsidRPr="000E39CE" w:rsidRDefault="00B167EE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462F9F7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C3B0B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11E551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9749D6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F888C8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A44C2D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0B4D5C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A3BBA9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62F1FA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E9C468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20B9A7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7EF669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C00392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0955C153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67EE" w:rsidRPr="000E39CE" w14:paraId="00722614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67014B2B" w14:textId="0B86D1EC" w:rsidR="00B167EE" w:rsidRPr="009B1551" w:rsidRDefault="00B167EE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 ２級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14:paraId="37ADADAD" w14:textId="4E2FF6AE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1CECA5C2" w14:textId="21174C4A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D9FCA2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1A5F35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C33A7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A6A246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AC365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AE6CF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964D9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2C67BC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94801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040385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07F2A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F43195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1ED700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1A2B0BD8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67EE" w:rsidRPr="000E39CE" w14:paraId="1E907185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4F3F09B2" w14:textId="77777777" w:rsidR="00B167EE" w:rsidRPr="009B1551" w:rsidRDefault="00B167EE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 ３級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14:paraId="4063E02F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4,000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529C41D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6,000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F96BBF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B67515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B68BD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20399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4EE279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531CC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8358C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F0BDE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B12B7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DC6B8F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17412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2BB79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2F9CD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10A17EF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67EE" w:rsidRPr="000E39CE" w14:paraId="4E2B583D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265FC01A" w14:textId="77777777" w:rsidR="00B167EE" w:rsidRPr="009B1551" w:rsidRDefault="00B167EE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統計検定 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４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14:paraId="4259758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7CFF3600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5C79C6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C805B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11A3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A6D7A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AB8280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BA2CC3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53FA86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BEBDAC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7F44E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832E75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99FE7F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C5064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8DEDB0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42E45F5D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67EE" w:rsidRPr="000E39CE" w14:paraId="76D1517B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6FE4F3C0" w14:textId="77777777" w:rsidR="00B167EE" w:rsidRPr="009B1551" w:rsidRDefault="00B167EE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統計調査士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14:paraId="3D67F38D" w14:textId="77777777" w:rsidR="00B167EE" w:rsidRPr="000E3959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57F74A2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4E4A38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61E7A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FFDBD0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A0899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CC17B6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B68C7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38936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7C3AF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EE564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704E50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79243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6EFA98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905DED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12703C98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67EE" w:rsidRPr="000E39CE" w14:paraId="3FD2C679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572FD9B6" w14:textId="77777777" w:rsidR="00B167EE" w:rsidRPr="00071A82" w:rsidRDefault="00B167EE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専門統計調査士（90分）</w:t>
            </w:r>
          </w:p>
        </w:tc>
        <w:tc>
          <w:tcPr>
            <w:tcW w:w="1304" w:type="dxa"/>
            <w:vAlign w:val="center"/>
          </w:tcPr>
          <w:p w14:paraId="61C00909" w14:textId="77777777" w:rsidR="00B167EE" w:rsidRPr="00071A82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1F278A05" w14:textId="77777777" w:rsidR="00B167EE" w:rsidRPr="00071A82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10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AE69CEF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1F62B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1B549C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89B2BF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9B2D9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2FE7E5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E01C53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AB77B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1C7FF8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663AC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EA2E39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FC2E8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92BC0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2F43319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67EE" w:rsidRPr="000E39CE" w14:paraId="579BA09E" w14:textId="77777777" w:rsidTr="0016064A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1F8103C7" w14:textId="4737448E" w:rsidR="00B167EE" w:rsidRPr="00071A82" w:rsidRDefault="00B167EE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データサイエンス 基礎（90分）</w:t>
            </w:r>
          </w:p>
        </w:tc>
        <w:tc>
          <w:tcPr>
            <w:tcW w:w="1304" w:type="dxa"/>
            <w:vAlign w:val="center"/>
          </w:tcPr>
          <w:p w14:paraId="337ABB91" w14:textId="0513D2AC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067A6E17" w14:textId="4B9506F8" w:rsidR="00B167EE" w:rsidRPr="00071A82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1DE159D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EFF6C8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DB533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132DE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D5E6F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0A73F6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0F833A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2A204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247C2A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BC1838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FA08B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2C3AF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DE758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134EF863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6064A" w:rsidRPr="000E39CE" w14:paraId="538DC721" w14:textId="77777777" w:rsidTr="00FF2534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57913600" w14:textId="2D456AD5" w:rsidR="0016064A" w:rsidRDefault="0016064A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データサイエンス 発展（90分）</w:t>
            </w:r>
          </w:p>
        </w:tc>
        <w:tc>
          <w:tcPr>
            <w:tcW w:w="1304" w:type="dxa"/>
            <w:vAlign w:val="center"/>
          </w:tcPr>
          <w:p w14:paraId="78D18AB8" w14:textId="4AF3DB22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/>
                <w:bCs/>
                <w:noProof/>
                <w:sz w:val="20"/>
              </w:rPr>
              <w:t>4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19C3A431" w14:textId="594AC5CC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6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17E9C49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3E3DA3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CF7AFE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AE537D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C5CDEE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7A1666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BA3979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3B9885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56FDAF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4EF478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058DE3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2125B0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AFC42C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3805DA20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FF2534" w:rsidRPr="000E39CE" w14:paraId="651BC2E7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14:paraId="4247A64B" w14:textId="6E6D709E" w:rsidR="00FF2534" w:rsidRDefault="00FF2534" w:rsidP="00FF2534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</w:pP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データサイエン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ス 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エキスパート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</w:t>
            </w:r>
            <w:r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>）</w:t>
            </w:r>
          </w:p>
        </w:tc>
        <w:tc>
          <w:tcPr>
            <w:tcW w:w="1304" w:type="dxa"/>
            <w:tcBorders>
              <w:bottom w:val="single" w:sz="24" w:space="0" w:color="auto"/>
            </w:tcBorders>
            <w:vAlign w:val="center"/>
          </w:tcPr>
          <w:p w14:paraId="51C3727F" w14:textId="6CAACB70" w:rsidR="00FF2534" w:rsidRPr="000E39CE" w:rsidRDefault="00FF2534" w:rsidP="00FF253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>6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20C5784" w14:textId="6F4B65DF" w:rsidR="00FF2534" w:rsidRPr="000E39CE" w:rsidRDefault="00FF2534" w:rsidP="00FF253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>8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E863394" w14:textId="77777777" w:rsidR="00FF2534" w:rsidRPr="000E39CE" w:rsidRDefault="00FF2534" w:rsidP="00FF253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757953" w14:textId="77777777" w:rsidR="00FF2534" w:rsidRPr="000E39CE" w:rsidRDefault="00FF2534" w:rsidP="00FF253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BC46B5" w14:textId="77777777" w:rsidR="00FF2534" w:rsidRPr="000E39CE" w:rsidRDefault="00FF2534" w:rsidP="00FF253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F17A9F" w14:textId="77777777" w:rsidR="00FF2534" w:rsidRPr="000E39CE" w:rsidRDefault="00FF2534" w:rsidP="00FF253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FA230C" w14:textId="77777777" w:rsidR="00FF2534" w:rsidRPr="000E39CE" w:rsidRDefault="00FF2534" w:rsidP="00FF253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1F2B72" w14:textId="77777777" w:rsidR="00FF2534" w:rsidRPr="000E39CE" w:rsidRDefault="00FF2534" w:rsidP="00FF253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D29513" w14:textId="77777777" w:rsidR="00FF2534" w:rsidRPr="000E39CE" w:rsidRDefault="00FF2534" w:rsidP="00FF253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ADB984" w14:textId="77777777" w:rsidR="00FF2534" w:rsidRPr="000E39CE" w:rsidRDefault="00FF2534" w:rsidP="00FF253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B2DEF7" w14:textId="77777777" w:rsidR="00FF2534" w:rsidRPr="000E39CE" w:rsidRDefault="00FF2534" w:rsidP="00FF253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204D53" w14:textId="77777777" w:rsidR="00FF2534" w:rsidRPr="000E39CE" w:rsidRDefault="00FF2534" w:rsidP="00FF253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432758" w14:textId="77777777" w:rsidR="00FF2534" w:rsidRPr="000E39CE" w:rsidRDefault="00FF2534" w:rsidP="00FF253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492BAB" w14:textId="77777777" w:rsidR="00FF2534" w:rsidRPr="000E39CE" w:rsidRDefault="00FF2534" w:rsidP="00FF253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1D0AA7" w14:textId="77777777" w:rsidR="00FF2534" w:rsidRPr="000E39CE" w:rsidRDefault="00FF2534" w:rsidP="00FF253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432E5FBE" w14:textId="77777777" w:rsidR="00FF2534" w:rsidRPr="000E39CE" w:rsidRDefault="00FF2534" w:rsidP="00FF253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1963C929" w14:textId="77777777" w:rsidR="005D111C" w:rsidRPr="006D1032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14:paraId="2428E95D" w14:textId="77777777" w:rsidR="005D111C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合否に関わらず、同一科目2回目以降の受験は、前回の試験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から7日（168時間）経過しないと受験できません。</w:t>
      </w:r>
    </w:p>
    <w:p w14:paraId="508D597E" w14:textId="77777777" w:rsidR="005D111C" w:rsidRPr="007D7955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例えば、1回目の試験終了時間が11月1日(木)15時の場合、2回目は11月8日(木)15時以降に受験が可能となります。</w:t>
      </w:r>
    </w:p>
    <w:p w14:paraId="59AF2644" w14:textId="77777777" w:rsidR="005D111C" w:rsidRPr="00547257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14:paraId="2F5BE355" w14:textId="4FE8B7AD"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Pr="00923EFB">
        <w:rPr>
          <w:rFonts w:ascii="Arial" w:eastAsia="ＭＳ Ｐゴシック" w:cs="Arial" w:hint="eastAsia"/>
          <w:color w:val="FF0000"/>
          <w:sz w:val="16"/>
          <w:szCs w:val="16"/>
        </w:rPr>
        <w:t xml:space="preserve"> </w:t>
      </w:r>
      <w:r w:rsidR="0089315F">
        <w:rPr>
          <w:rFonts w:ascii="Arial" w:eastAsia="ＭＳ Ｐゴシック" w:hAnsi="Arial" w:cs="Arial" w:hint="eastAsia"/>
          <w:color w:val="FF0000"/>
          <w:sz w:val="16"/>
        </w:rPr>
        <w:t>５</w:t>
      </w:r>
      <w:r w:rsidR="00923EFB" w:rsidRPr="00923EFB">
        <w:rPr>
          <w:rFonts w:ascii="Arial" w:eastAsia="ＭＳ Ｐゴシック" w:hAnsi="Arial" w:cs="Arial" w:hint="eastAsia"/>
          <w:color w:val="FF0000"/>
          <w:sz w:val="16"/>
        </w:rPr>
        <w:t xml:space="preserve">営業日　</w:t>
      </w:r>
      <w:r w:rsidRPr="001757CE">
        <w:rPr>
          <w:rFonts w:ascii="Arial" w:eastAsia="ＭＳ Ｐゴシック" w:cs="Arial"/>
          <w:sz w:val="16"/>
          <w:szCs w:val="16"/>
        </w:rPr>
        <w:t>前までに受験料をお振込</w:t>
      </w:r>
      <w:r w:rsidR="00B43C64">
        <w:rPr>
          <w:rFonts w:ascii="Arial" w:eastAsia="ＭＳ Ｐゴシック" w:cs="Arial" w:hint="eastAsia"/>
          <w:sz w:val="16"/>
          <w:szCs w:val="16"/>
        </w:rPr>
        <w:t>み</w:t>
      </w:r>
      <w:r w:rsidRPr="001757CE">
        <w:rPr>
          <w:rFonts w:ascii="Arial" w:eastAsia="ＭＳ Ｐゴシック" w:cs="Arial"/>
          <w:sz w:val="16"/>
          <w:szCs w:val="16"/>
        </w:rPr>
        <w:t>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732D0B8B" w14:textId="77777777"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2220C145" w14:textId="77777777" w:rsidR="005D111C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14:paraId="5DA32B96" w14:textId="77777777" w:rsidR="005D111C" w:rsidRPr="006B50D6" w:rsidRDefault="005D111C" w:rsidP="005D111C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学生の方が学生割引価格で受験する場合は、試験当日に有効な学生証の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14:paraId="57CC0A2F" w14:textId="77777777"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9AF8E1B" w14:textId="77777777"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E86A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6EEB8443" w14:textId="77777777" w:rsidR="00241CD2" w:rsidRPr="006B50D6" w:rsidRDefault="00241CD2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14:paraId="05ACA34E" w14:textId="082A7EB9" w:rsidR="00923EFB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923EFB" w14:paraId="6BEF68F2" w14:textId="77777777" w:rsidTr="006636DB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EBC4CD" w14:textId="77777777" w:rsidR="00923EFB" w:rsidRPr="00F750A7" w:rsidRDefault="00923EFB" w:rsidP="006636D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34E99456" w14:textId="77777777" w:rsidR="00923EFB" w:rsidRPr="00B9020D" w:rsidRDefault="00923EFB" w:rsidP="006636D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FEC72FE" w14:textId="77777777" w:rsidR="00923EFB" w:rsidRDefault="00923EFB" w:rsidP="006636D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2D046C9E" w14:textId="77777777" w:rsidR="00923EFB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1DC7A412" w14:textId="2604C1A5" w:rsidR="00923EFB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8931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0EEE02A3" w14:textId="77777777" w:rsidR="00923EFB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5BE7CE40" w14:textId="77777777" w:rsidR="00923EFB" w:rsidRPr="00D92810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66E05F70" w14:textId="77777777" w:rsidR="00923EFB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23EFB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808518400"/>
              </w:rPr>
              <w:t>電</w:t>
            </w:r>
            <w:r w:rsidRPr="00923EF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808518400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48BA44FF" w14:textId="77777777" w:rsidR="00923EFB" w:rsidRPr="00F750A7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23EFB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808518399"/>
              </w:rPr>
              <w:t>住</w:t>
            </w:r>
            <w:r w:rsidRPr="00923EF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808518399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2CF5C766" w14:textId="77777777" w:rsidR="00923EFB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4F7DC1B6" w14:textId="77777777" w:rsidR="005D111C" w:rsidRPr="00923EFB" w:rsidRDefault="005D111C" w:rsidP="0016064A">
      <w:pPr>
        <w:pStyle w:val="a3"/>
        <w:spacing w:line="22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sectPr w:rsidR="005D111C" w:rsidRPr="00923EFB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5357" w14:textId="77777777" w:rsidR="00BB5A41" w:rsidRDefault="00BB5A41" w:rsidP="00B11446">
      <w:r>
        <w:separator/>
      </w:r>
    </w:p>
  </w:endnote>
  <w:endnote w:type="continuationSeparator" w:id="0">
    <w:p w14:paraId="5EBBB89F" w14:textId="77777777" w:rsidR="00BB5A41" w:rsidRDefault="00BB5A4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FE34" w14:textId="77777777" w:rsidR="00BB5A41" w:rsidRDefault="00BB5A41" w:rsidP="00B11446">
      <w:r>
        <w:separator/>
      </w:r>
    </w:p>
  </w:footnote>
  <w:footnote w:type="continuationSeparator" w:id="0">
    <w:p w14:paraId="2E7E51CA" w14:textId="77777777" w:rsidR="00BB5A41" w:rsidRDefault="00BB5A4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325714101">
    <w:abstractNumId w:val="10"/>
  </w:num>
  <w:num w:numId="2" w16cid:durableId="909121464">
    <w:abstractNumId w:val="16"/>
  </w:num>
  <w:num w:numId="3" w16cid:durableId="248320819">
    <w:abstractNumId w:val="22"/>
  </w:num>
  <w:num w:numId="4" w16cid:durableId="79179848">
    <w:abstractNumId w:val="14"/>
  </w:num>
  <w:num w:numId="5" w16cid:durableId="1351683078">
    <w:abstractNumId w:val="4"/>
  </w:num>
  <w:num w:numId="6" w16cid:durableId="70473098">
    <w:abstractNumId w:val="9"/>
  </w:num>
  <w:num w:numId="7" w16cid:durableId="847527481">
    <w:abstractNumId w:val="12"/>
  </w:num>
  <w:num w:numId="8" w16cid:durableId="66928269">
    <w:abstractNumId w:val="11"/>
  </w:num>
  <w:num w:numId="9" w16cid:durableId="21432313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1314083">
    <w:abstractNumId w:val="17"/>
  </w:num>
  <w:num w:numId="11" w16cid:durableId="1918981524">
    <w:abstractNumId w:val="25"/>
  </w:num>
  <w:num w:numId="12" w16cid:durableId="1766606541">
    <w:abstractNumId w:val="1"/>
  </w:num>
  <w:num w:numId="13" w16cid:durableId="2124572404">
    <w:abstractNumId w:val="5"/>
  </w:num>
  <w:num w:numId="14" w16cid:durableId="1827553395">
    <w:abstractNumId w:val="23"/>
  </w:num>
  <w:num w:numId="15" w16cid:durableId="601839580">
    <w:abstractNumId w:val="7"/>
  </w:num>
  <w:num w:numId="16" w16cid:durableId="1795565073">
    <w:abstractNumId w:val="15"/>
  </w:num>
  <w:num w:numId="17" w16cid:durableId="918101359">
    <w:abstractNumId w:val="21"/>
  </w:num>
  <w:num w:numId="18" w16cid:durableId="1869374207">
    <w:abstractNumId w:val="2"/>
  </w:num>
  <w:num w:numId="19" w16cid:durableId="637884723">
    <w:abstractNumId w:val="26"/>
  </w:num>
  <w:num w:numId="20" w16cid:durableId="2014142586">
    <w:abstractNumId w:val="19"/>
  </w:num>
  <w:num w:numId="21" w16cid:durableId="315691208">
    <w:abstractNumId w:val="18"/>
  </w:num>
  <w:num w:numId="22" w16cid:durableId="1295795506">
    <w:abstractNumId w:val="6"/>
  </w:num>
  <w:num w:numId="23" w16cid:durableId="1122266807">
    <w:abstractNumId w:val="24"/>
  </w:num>
  <w:num w:numId="24" w16cid:durableId="1678381797">
    <w:abstractNumId w:val="8"/>
  </w:num>
  <w:num w:numId="25" w16cid:durableId="591553380">
    <w:abstractNumId w:val="3"/>
  </w:num>
  <w:num w:numId="26" w16cid:durableId="851065384">
    <w:abstractNumId w:val="20"/>
  </w:num>
  <w:num w:numId="27" w16cid:durableId="1612011830">
    <w:abstractNumId w:val="13"/>
  </w:num>
  <w:num w:numId="28" w16cid:durableId="807018674">
    <w:abstractNumId w:val="0"/>
  </w:num>
  <w:num w:numId="29" w16cid:durableId="520555668">
    <w:abstractNumId w:val="0"/>
  </w:num>
  <w:num w:numId="30" w16cid:durableId="14544006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588476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312"/>
    <w:rsid w:val="00032DA5"/>
    <w:rsid w:val="000405CA"/>
    <w:rsid w:val="00041D0F"/>
    <w:rsid w:val="00054B76"/>
    <w:rsid w:val="000668E8"/>
    <w:rsid w:val="00071A82"/>
    <w:rsid w:val="000A4028"/>
    <w:rsid w:val="000B0FF1"/>
    <w:rsid w:val="000C0851"/>
    <w:rsid w:val="000C63FB"/>
    <w:rsid w:val="000E38CE"/>
    <w:rsid w:val="000E3959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064A"/>
    <w:rsid w:val="00161119"/>
    <w:rsid w:val="00161FB5"/>
    <w:rsid w:val="0016419A"/>
    <w:rsid w:val="00166CFB"/>
    <w:rsid w:val="00167B55"/>
    <w:rsid w:val="001757CE"/>
    <w:rsid w:val="001765BF"/>
    <w:rsid w:val="00190A5B"/>
    <w:rsid w:val="001922EE"/>
    <w:rsid w:val="00194804"/>
    <w:rsid w:val="00196537"/>
    <w:rsid w:val="001C2C5C"/>
    <w:rsid w:val="001F2F88"/>
    <w:rsid w:val="001F38A4"/>
    <w:rsid w:val="001F45C8"/>
    <w:rsid w:val="00201D46"/>
    <w:rsid w:val="00201DB6"/>
    <w:rsid w:val="00202EA0"/>
    <w:rsid w:val="0022290A"/>
    <w:rsid w:val="00224B63"/>
    <w:rsid w:val="00232D22"/>
    <w:rsid w:val="002405CC"/>
    <w:rsid w:val="00240C67"/>
    <w:rsid w:val="00241CD2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51F3"/>
    <w:rsid w:val="00351350"/>
    <w:rsid w:val="00357ABD"/>
    <w:rsid w:val="003614EF"/>
    <w:rsid w:val="00361C36"/>
    <w:rsid w:val="003745A5"/>
    <w:rsid w:val="00382510"/>
    <w:rsid w:val="003A74A3"/>
    <w:rsid w:val="003C22D2"/>
    <w:rsid w:val="003E4D6F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4E1CDB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65773"/>
    <w:rsid w:val="00573279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D111C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B50D6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3C5D"/>
    <w:rsid w:val="007570C0"/>
    <w:rsid w:val="00757B69"/>
    <w:rsid w:val="00763415"/>
    <w:rsid w:val="00763BA3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329E5"/>
    <w:rsid w:val="008467E5"/>
    <w:rsid w:val="00850EDE"/>
    <w:rsid w:val="0085726A"/>
    <w:rsid w:val="00864BD7"/>
    <w:rsid w:val="00867D9A"/>
    <w:rsid w:val="00877017"/>
    <w:rsid w:val="008779DE"/>
    <w:rsid w:val="00887A66"/>
    <w:rsid w:val="0089222E"/>
    <w:rsid w:val="0089315F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3EFB"/>
    <w:rsid w:val="009240BA"/>
    <w:rsid w:val="00930172"/>
    <w:rsid w:val="00933C50"/>
    <w:rsid w:val="00940E26"/>
    <w:rsid w:val="00942174"/>
    <w:rsid w:val="00942E4D"/>
    <w:rsid w:val="00963318"/>
    <w:rsid w:val="009A34E5"/>
    <w:rsid w:val="009B1551"/>
    <w:rsid w:val="009B4F11"/>
    <w:rsid w:val="009C5202"/>
    <w:rsid w:val="009D5461"/>
    <w:rsid w:val="009D77E1"/>
    <w:rsid w:val="009F7537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4AE1"/>
    <w:rsid w:val="00A97FF6"/>
    <w:rsid w:val="00AA304C"/>
    <w:rsid w:val="00AB4AEC"/>
    <w:rsid w:val="00AB7ED9"/>
    <w:rsid w:val="00AC5EC3"/>
    <w:rsid w:val="00AD3D5B"/>
    <w:rsid w:val="00AE6AFA"/>
    <w:rsid w:val="00B11446"/>
    <w:rsid w:val="00B167EE"/>
    <w:rsid w:val="00B26D38"/>
    <w:rsid w:val="00B43C64"/>
    <w:rsid w:val="00B51DF4"/>
    <w:rsid w:val="00B5735C"/>
    <w:rsid w:val="00B70C8F"/>
    <w:rsid w:val="00B71A3E"/>
    <w:rsid w:val="00B806D0"/>
    <w:rsid w:val="00B95593"/>
    <w:rsid w:val="00B96AD7"/>
    <w:rsid w:val="00BA36D9"/>
    <w:rsid w:val="00BB4CB0"/>
    <w:rsid w:val="00BB5A41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76029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159C3"/>
    <w:rsid w:val="00D16F6E"/>
    <w:rsid w:val="00D30748"/>
    <w:rsid w:val="00D36F60"/>
    <w:rsid w:val="00D455B9"/>
    <w:rsid w:val="00D66C17"/>
    <w:rsid w:val="00D872FB"/>
    <w:rsid w:val="00DB05BA"/>
    <w:rsid w:val="00DB092A"/>
    <w:rsid w:val="00DC1BBF"/>
    <w:rsid w:val="00DC481D"/>
    <w:rsid w:val="00DD5977"/>
    <w:rsid w:val="00DE5F43"/>
    <w:rsid w:val="00DF0483"/>
    <w:rsid w:val="00E0158F"/>
    <w:rsid w:val="00E220EA"/>
    <w:rsid w:val="00E7440A"/>
    <w:rsid w:val="00E82D7F"/>
    <w:rsid w:val="00E83E84"/>
    <w:rsid w:val="00E86AB0"/>
    <w:rsid w:val="00E90445"/>
    <w:rsid w:val="00EA3BD6"/>
    <w:rsid w:val="00EB7705"/>
    <w:rsid w:val="00EC4F21"/>
    <w:rsid w:val="00ED07B0"/>
    <w:rsid w:val="00ED3126"/>
    <w:rsid w:val="00ED7E9B"/>
    <w:rsid w:val="00EF3A86"/>
    <w:rsid w:val="00F06443"/>
    <w:rsid w:val="00F118F5"/>
    <w:rsid w:val="00F15C79"/>
    <w:rsid w:val="00F225B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137FBFE3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BA6F-FC90-4274-9E45-700B17C4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18</TotalTime>
  <Pages>1</Pages>
  <Words>1267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(Lab)宮城ひとみ</cp:lastModifiedBy>
  <cp:revision>13</cp:revision>
  <cp:lastPrinted>2020-11-10T00:45:00Z</cp:lastPrinted>
  <dcterms:created xsi:type="dcterms:W3CDTF">2020-11-10T00:44:00Z</dcterms:created>
  <dcterms:modified xsi:type="dcterms:W3CDTF">2023-05-11T00:11:00Z</dcterms:modified>
</cp:coreProperties>
</file>