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DF2E" w14:textId="77777777"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41ECB1B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06B8B2F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8C756A7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2541093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62"/>
        <w:gridCol w:w="1133"/>
        <w:gridCol w:w="484"/>
        <w:gridCol w:w="8"/>
        <w:gridCol w:w="6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9"/>
      </w:tblGrid>
      <w:tr w:rsidR="000168C0" w:rsidRPr="0003373B" w14:paraId="174E3513" w14:textId="77777777" w:rsidTr="00A53D63">
        <w:trPr>
          <w:trHeight w:val="4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28686A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87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3A573E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12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1A9DD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0168C0" w:rsidRPr="000E39CE" w14:paraId="43BFFA9D" w14:textId="77777777" w:rsidTr="00A53D63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56CD70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87" w:type="dxa"/>
            <w:gridSpan w:val="4"/>
            <w:vAlign w:val="center"/>
          </w:tcPr>
          <w:p w14:paraId="5313FBD0" w14:textId="77777777" w:rsidR="000168C0" w:rsidRPr="00127649" w:rsidRDefault="000168C0" w:rsidP="003B18B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12" w:type="dxa"/>
            <w:gridSpan w:val="15"/>
            <w:tcBorders>
              <w:right w:val="single" w:sz="24" w:space="0" w:color="auto"/>
            </w:tcBorders>
            <w:vAlign w:val="center"/>
          </w:tcPr>
          <w:p w14:paraId="40B03A79" w14:textId="77777777" w:rsidR="000168C0" w:rsidRPr="000E39CE" w:rsidRDefault="000168C0" w:rsidP="003B18B0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70A458A4" w14:textId="77777777" w:rsidTr="00A53D63">
        <w:trPr>
          <w:trHeight w:val="227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76A66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9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DAFAC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0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7D2E4E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FD78397" w14:textId="77777777" w:rsidTr="00A53D63">
        <w:trPr>
          <w:trHeight w:val="567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98CF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9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D2475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0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307731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79BB9BB9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FF4D9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0FC0FD21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05FF4FB0" w14:textId="77777777" w:rsidTr="00A53D63">
        <w:trPr>
          <w:trHeight w:val="22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52060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3EBD7A08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30066877" w14:textId="77777777" w:rsidTr="00A53D63">
        <w:trPr>
          <w:trHeight w:val="56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A0D10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A80CFD0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AB15493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1C0D20B0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E267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9" w:type="dxa"/>
            <w:gridSpan w:val="3"/>
            <w:tcBorders>
              <w:right w:val="dashed" w:sz="4" w:space="0" w:color="auto"/>
            </w:tcBorders>
            <w:vAlign w:val="center"/>
          </w:tcPr>
          <w:p w14:paraId="08AE99DB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0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D511E88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2698C046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ABB0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5BA0102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53D63" w:rsidRPr="000E39CE" w14:paraId="164BC58F" w14:textId="77777777" w:rsidTr="00A53D63">
        <w:trPr>
          <w:trHeight w:val="30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056082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22540171" w14:textId="77777777" w:rsidR="00A53D63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0BC817F5" w14:textId="77777777" w:rsidR="00A53D63" w:rsidRPr="000E39CE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53D63" w:rsidRPr="000E39CE" w14:paraId="039D7F5C" w14:textId="77777777" w:rsidTr="00A53D63">
        <w:trPr>
          <w:trHeight w:val="548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6B139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7429D356" w14:textId="77777777" w:rsidR="00A53D63" w:rsidRPr="000E39CE" w:rsidRDefault="00A53D63" w:rsidP="002F7666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168C0" w:rsidRPr="00717C39" w14:paraId="39C3EB78" w14:textId="77777777" w:rsidTr="00A53D63">
        <w:trPr>
          <w:trHeight w:val="56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C7FEE8" w14:textId="2275CA90" w:rsidR="000168C0" w:rsidRPr="000E39CE" w:rsidRDefault="000168C0" w:rsidP="000168C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648ABEBB" w14:textId="329176B7" w:rsidR="000168C0" w:rsidRPr="000E39CE" w:rsidRDefault="000168C0" w:rsidP="000168C0">
            <w:pPr>
              <w:pStyle w:val="a3"/>
              <w:numPr>
                <w:ilvl w:val="0"/>
                <w:numId w:val="33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CF1EBE" w:rsidRPr="000E39CE" w14:paraId="5D639755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54F81B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05BF1AE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76A89E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8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2F7370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56C78C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4214D4AD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B174B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2D76C5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6439F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8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C4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5BBA4753" w14:textId="77777777" w:rsidTr="003F442E">
        <w:trPr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14:paraId="342FD09B" w14:textId="77777777" w:rsidR="00CF1EBE" w:rsidRPr="00FE793A" w:rsidRDefault="00A40A91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="00B411FE"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vAlign w:val="center"/>
          </w:tcPr>
          <w:p w14:paraId="2962A965" w14:textId="77777777" w:rsidR="00CF1EBE" w:rsidRPr="000E39CE" w:rsidRDefault="00CF1EBE" w:rsidP="00A40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vAlign w:val="center"/>
          </w:tcPr>
          <w:p w14:paraId="49094E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512710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880E8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27F8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41F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3E7AC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F8A7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0E62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FAF4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8306D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AABB0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6C41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E063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2487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vAlign w:val="center"/>
          </w:tcPr>
          <w:p w14:paraId="39931C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F442E" w:rsidRPr="000E39CE" w14:paraId="5C6E41D6" w14:textId="77777777" w:rsidTr="00A53D63">
        <w:trPr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60877C46" w14:textId="34044F6A" w:rsidR="003F442E" w:rsidRPr="00A40A91" w:rsidRDefault="003F442E" w:rsidP="003F442E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YCNE 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Standard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★★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>
              <w:rPr>
                <w:rFonts w:ascii="Arial" w:eastAsia="ＭＳ Ｐゴシック" w:hAnsi="Arial" w:cs="Arial" w:hint="eastAsia"/>
                <w:sz w:val="20"/>
              </w:rPr>
              <w:t>9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48B77A7F" w14:textId="150B39EB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25EEA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1E337A6" w14:textId="6AB9A86D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25EEA">
              <w:rPr>
                <w:rFonts w:ascii="Arial" w:eastAsia="ＭＳ Ｐゴシック" w:hAnsi="Arial" w:cs="Arial"/>
                <w:noProof/>
                <w:sz w:val="20"/>
              </w:rPr>
              <w:t>19,800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DAA928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9832CF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E1E96B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C48CE2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5D79DD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19033A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9DB025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7B60D3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3E28E9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B45D92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76654F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19552D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57225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vAlign w:val="center"/>
          </w:tcPr>
          <w:p w14:paraId="0458C445" w14:textId="77777777" w:rsidR="003F442E" w:rsidRPr="000E39CE" w:rsidRDefault="003F442E" w:rsidP="003F442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516A0174" w14:textId="6AE294B6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AC68EF0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5E66782F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1C1D8B9A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4815555" w14:textId="53745F16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0168C0"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 xml:space="preserve"> </w:t>
      </w:r>
      <w:r w:rsidR="00BB2641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0168C0" w:rsidRPr="000168C0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="000168C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0B3752B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FA2E3E9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070E5410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BBAB4D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9A7795E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28E80788" w14:textId="420E724F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F440CC0" w14:textId="77777777" w:rsidR="000168C0" w:rsidRPr="00CF1EBE" w:rsidRDefault="000168C0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6875B3F6" w14:textId="624FBBCA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0168C0" w14:paraId="38E8E67B" w14:textId="77777777" w:rsidTr="003B18B0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F7BCD" w14:textId="77777777" w:rsidR="000168C0" w:rsidRPr="00F750A7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7FD5A7E" w14:textId="77777777" w:rsidR="000168C0" w:rsidRPr="00B9020D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1D85405C" w14:textId="77777777" w:rsidR="000168C0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C02BFD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085B02F" w14:textId="01356B69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BB26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3C4CD3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0000D401" w14:textId="77777777" w:rsidR="000168C0" w:rsidRPr="00D9281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3AD1DFDD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60"/>
              </w:rPr>
              <w:t>電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6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085EF4A" w14:textId="77777777" w:rsidR="000168C0" w:rsidRPr="00F750A7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59"/>
              </w:rPr>
              <w:t>住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5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D39AE84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188BE15C" w14:textId="77777777" w:rsidR="002C07D2" w:rsidRPr="003811BF" w:rsidRDefault="002C07D2" w:rsidP="000168C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A52" w14:textId="77777777" w:rsidR="009D7AF7" w:rsidRDefault="009D7AF7" w:rsidP="00B11446">
      <w:r>
        <w:separator/>
      </w:r>
    </w:p>
  </w:endnote>
  <w:endnote w:type="continuationSeparator" w:id="0">
    <w:p w14:paraId="36320209" w14:textId="77777777" w:rsidR="009D7AF7" w:rsidRDefault="009D7AF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802B" w14:textId="77777777" w:rsidR="009D7AF7" w:rsidRDefault="009D7AF7" w:rsidP="00B11446">
      <w:r>
        <w:separator/>
      </w:r>
    </w:p>
  </w:footnote>
  <w:footnote w:type="continuationSeparator" w:id="0">
    <w:p w14:paraId="0F1DBBEC" w14:textId="77777777" w:rsidR="009D7AF7" w:rsidRDefault="009D7AF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31538"/>
    <w:multiLevelType w:val="hybridMultilevel"/>
    <w:tmpl w:val="B074DA16"/>
    <w:lvl w:ilvl="0" w:tplc="ED02F23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850676"/>
    <w:multiLevelType w:val="hybridMultilevel"/>
    <w:tmpl w:val="30465D18"/>
    <w:lvl w:ilvl="0" w:tplc="C9B4B4CA">
      <w:numFmt w:val="bullet"/>
      <w:lvlText w:val="□"/>
      <w:lvlJc w:val="left"/>
      <w:pPr>
        <w:ind w:left="75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426342983">
    <w:abstractNumId w:val="11"/>
  </w:num>
  <w:num w:numId="2" w16cid:durableId="295524877">
    <w:abstractNumId w:val="17"/>
  </w:num>
  <w:num w:numId="3" w16cid:durableId="491798430">
    <w:abstractNumId w:val="23"/>
  </w:num>
  <w:num w:numId="4" w16cid:durableId="804195650">
    <w:abstractNumId w:val="15"/>
  </w:num>
  <w:num w:numId="5" w16cid:durableId="1229998158">
    <w:abstractNumId w:val="5"/>
  </w:num>
  <w:num w:numId="6" w16cid:durableId="518005302">
    <w:abstractNumId w:val="10"/>
  </w:num>
  <w:num w:numId="7" w16cid:durableId="773943697">
    <w:abstractNumId w:val="13"/>
  </w:num>
  <w:num w:numId="8" w16cid:durableId="1542939073">
    <w:abstractNumId w:val="12"/>
  </w:num>
  <w:num w:numId="9" w16cid:durableId="20954742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770604">
    <w:abstractNumId w:val="18"/>
  </w:num>
  <w:num w:numId="11" w16cid:durableId="1089304270">
    <w:abstractNumId w:val="26"/>
  </w:num>
  <w:num w:numId="12" w16cid:durableId="269825794">
    <w:abstractNumId w:val="1"/>
  </w:num>
  <w:num w:numId="13" w16cid:durableId="1007636994">
    <w:abstractNumId w:val="6"/>
  </w:num>
  <w:num w:numId="14" w16cid:durableId="1020860667">
    <w:abstractNumId w:val="24"/>
  </w:num>
  <w:num w:numId="15" w16cid:durableId="597562008">
    <w:abstractNumId w:val="8"/>
  </w:num>
  <w:num w:numId="16" w16cid:durableId="1283654439">
    <w:abstractNumId w:val="16"/>
  </w:num>
  <w:num w:numId="17" w16cid:durableId="1385762952">
    <w:abstractNumId w:val="22"/>
  </w:num>
  <w:num w:numId="18" w16cid:durableId="313338553">
    <w:abstractNumId w:val="3"/>
  </w:num>
  <w:num w:numId="19" w16cid:durableId="688991165">
    <w:abstractNumId w:val="27"/>
  </w:num>
  <w:num w:numId="20" w16cid:durableId="2090036571">
    <w:abstractNumId w:val="20"/>
  </w:num>
  <w:num w:numId="21" w16cid:durableId="1432318891">
    <w:abstractNumId w:val="19"/>
  </w:num>
  <w:num w:numId="22" w16cid:durableId="1688750264">
    <w:abstractNumId w:val="7"/>
  </w:num>
  <w:num w:numId="23" w16cid:durableId="653025349">
    <w:abstractNumId w:val="25"/>
  </w:num>
  <w:num w:numId="24" w16cid:durableId="365646262">
    <w:abstractNumId w:val="9"/>
  </w:num>
  <w:num w:numId="25" w16cid:durableId="535701209">
    <w:abstractNumId w:val="4"/>
  </w:num>
  <w:num w:numId="26" w16cid:durableId="1095512657">
    <w:abstractNumId w:val="21"/>
  </w:num>
  <w:num w:numId="27" w16cid:durableId="757557100">
    <w:abstractNumId w:val="14"/>
  </w:num>
  <w:num w:numId="28" w16cid:durableId="1277833863">
    <w:abstractNumId w:val="0"/>
  </w:num>
  <w:num w:numId="29" w16cid:durableId="1133333945">
    <w:abstractNumId w:val="0"/>
  </w:num>
  <w:num w:numId="30" w16cid:durableId="185121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647401">
    <w:abstractNumId w:val="29"/>
  </w:num>
  <w:num w:numId="32" w16cid:durableId="130100978">
    <w:abstractNumId w:val="28"/>
  </w:num>
  <w:num w:numId="33" w16cid:durableId="22099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68C0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5778"/>
    <w:rsid w:val="00106A67"/>
    <w:rsid w:val="001155A1"/>
    <w:rsid w:val="00117D42"/>
    <w:rsid w:val="00122990"/>
    <w:rsid w:val="00134D5C"/>
    <w:rsid w:val="00135C4D"/>
    <w:rsid w:val="0013746F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E1F62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3F442E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073CE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4DBC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9D7AF7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53D63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2641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F152F2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D6D2-3EE3-4C35-B82B-F6B2D97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34</cp:revision>
  <cp:lastPrinted>2021-06-28T02:25:00Z</cp:lastPrinted>
  <dcterms:created xsi:type="dcterms:W3CDTF">2019-09-18T07:29:00Z</dcterms:created>
  <dcterms:modified xsi:type="dcterms:W3CDTF">2022-11-15T02:19:00Z</dcterms:modified>
</cp:coreProperties>
</file>