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DF5" w14:textId="71A47F62"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</w:t>
      </w:r>
      <w:r w:rsidR="00F118F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（CBT方式</w:t>
      </w:r>
      <w:r w:rsidR="00F118F5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申込書</w:t>
      </w:r>
    </w:p>
    <w:p w14:paraId="744A2F9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D1016DB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D49C485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20510EA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"/>
        <w:gridCol w:w="2473"/>
        <w:gridCol w:w="1304"/>
        <w:gridCol w:w="677"/>
        <w:gridCol w:w="10"/>
        <w:gridCol w:w="61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923EFB" w:rsidRPr="0003373B" w14:paraId="098C5848" w14:textId="77777777" w:rsidTr="00B167EE">
        <w:trPr>
          <w:trHeight w:val="43"/>
          <w:jc w:val="center"/>
        </w:trPr>
        <w:tc>
          <w:tcPr>
            <w:tcW w:w="1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CA5CCB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56C85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89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5171E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923EFB" w:rsidRPr="000E39CE" w14:paraId="7F33CCFF" w14:textId="77777777" w:rsidTr="00B167EE">
        <w:trPr>
          <w:trHeight w:val="296"/>
          <w:jc w:val="center"/>
        </w:trPr>
        <w:tc>
          <w:tcPr>
            <w:tcW w:w="112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238B10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369ACB88" w14:textId="77777777" w:rsidR="00923EFB" w:rsidRPr="00127649" w:rsidRDefault="00923EFB" w:rsidP="006636D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89" w:type="dxa"/>
            <w:gridSpan w:val="15"/>
            <w:tcBorders>
              <w:right w:val="single" w:sz="24" w:space="0" w:color="auto"/>
            </w:tcBorders>
            <w:vAlign w:val="center"/>
          </w:tcPr>
          <w:p w14:paraId="6B7EEC15" w14:textId="77777777" w:rsidR="00923EFB" w:rsidRPr="000E39CE" w:rsidRDefault="00923EFB" w:rsidP="006636DB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F2E3C5A" w14:textId="77777777" w:rsidTr="00923EFB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D4D27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9B3BE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5605E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8FA6818" w14:textId="77777777" w:rsidTr="00923EFB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CE07D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10617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1788E5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14:paraId="535580C9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78202E" w14:textId="77777777"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10777F26" w14:textId="77777777"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32D9D0BB" w14:textId="77777777" w:rsidTr="00923EFB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3A90C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6BD05856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6EE30713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2968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49DDD0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734C7D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3D947166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9355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4"/>
            <w:tcBorders>
              <w:right w:val="dashed" w:sz="4" w:space="0" w:color="auto"/>
            </w:tcBorders>
            <w:vAlign w:val="center"/>
          </w:tcPr>
          <w:p w14:paraId="2D4F2A2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11213F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53196162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CF364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62618AD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14:paraId="7959C0FC" w14:textId="77777777" w:rsidTr="00923EFB">
        <w:trPr>
          <w:trHeight w:val="714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B9CB50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B98651" w14:textId="77777777"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1962AB7E" w14:textId="77777777"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14:paraId="0B2D0354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4D76F1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4DD8A489" w14:textId="77777777"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41D0F" w:rsidRPr="000E39CE" w14:paraId="5FD630CD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E552AE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70A1BAA5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823931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8B9FC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A63C053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14:paraId="1409F610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1B240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7420E8A" w14:textId="77777777" w:rsidR="00041D0F" w:rsidRPr="000E39CE" w:rsidRDefault="009B1551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34907C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C26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14:paraId="39E632FE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D31750A" w14:textId="7129F746" w:rsidR="009B1551" w:rsidRPr="009B1551" w:rsidRDefault="00B167EE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4D63E76F" w14:textId="73C72FB8" w:rsidR="009B1551" w:rsidRPr="000E39CE" w:rsidRDefault="00B167EE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0CB26F42" w14:textId="3BE0B48E" w:rsidR="009B1551" w:rsidRPr="000E39CE" w:rsidRDefault="00B167EE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462F9F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C3B0B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11E551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749D6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888C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44C2D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B4D5C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A3BBA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62F1FA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E9C46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0B9A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7EF66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00392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0955C153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00722614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7014B2B" w14:textId="0B86D1EC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37ADADAD" w14:textId="4E2FF6AE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CECA5C2" w14:textId="21174C4A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D9FCA2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1A5F3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C33A7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6A24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C365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AE6CF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964D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C67B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4801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04038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7F2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4319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ED7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A2B0BD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1E907185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4F3F09B2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063E02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29C41D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F96BBF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6751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68B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2039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E27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531CC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8358C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0BDE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12B7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C6B8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7412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2BB7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2F9C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0A17E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4E2B583D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265FC01A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259758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7CFF36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5C79C6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C805B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11A3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6D7A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B828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A2CC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3FA8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BEBDA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F44E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32E7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9FE7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C506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DEDB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2E45F5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76D1517B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FE4F3C0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3D67F38D" w14:textId="77777777" w:rsidR="00B167EE" w:rsidRPr="000E3959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7F74A2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E4A3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61E7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FFDBD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089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C17B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68C7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8936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E564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04E5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9243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EFA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05DE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2703C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3FD2C679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72FD9B6" w14:textId="77777777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14:paraId="61C00909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F278A05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AE69CE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F62B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1B549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9B2B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9B2D9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FE7E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E01C5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AB77B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1C7FF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63AC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A2E3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C2E8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92BC0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2F4331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579BA09E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1F8103C7" w14:textId="4737448E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 基礎（90分）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337ABB91" w14:textId="0513D2AC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7A6E17" w14:textId="4B9506F8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1DE159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EFF6C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B533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32DE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5E6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0A73F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0F833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2A20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47C2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C183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A08B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2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DE75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34EF86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963C929" w14:textId="77777777"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2428E95D" w14:textId="77777777"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14:paraId="508D597E" w14:textId="77777777"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14:paraId="59AF2644" w14:textId="77777777"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2F5BE355" w14:textId="4FE8B7AD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923EFB">
        <w:rPr>
          <w:rFonts w:ascii="Arial" w:eastAsia="ＭＳ Ｐゴシック" w:cs="Arial" w:hint="eastAsia"/>
          <w:color w:val="FF0000"/>
          <w:sz w:val="16"/>
          <w:szCs w:val="16"/>
        </w:rPr>
        <w:t xml:space="preserve"> </w:t>
      </w:r>
      <w:r w:rsidR="0089315F">
        <w:rPr>
          <w:rFonts w:ascii="Arial" w:eastAsia="ＭＳ Ｐゴシック" w:hAnsi="Arial" w:cs="Arial" w:hint="eastAsia"/>
          <w:color w:val="FF0000"/>
          <w:sz w:val="16"/>
        </w:rPr>
        <w:t>５</w:t>
      </w:r>
      <w:r w:rsidR="00923EFB" w:rsidRPr="00923EFB">
        <w:rPr>
          <w:rFonts w:ascii="Arial" w:eastAsia="ＭＳ Ｐゴシック" w:hAnsi="Arial" w:cs="Arial" w:hint="eastAsia"/>
          <w:color w:val="FF0000"/>
          <w:sz w:val="16"/>
        </w:rPr>
        <w:t xml:space="preserve">営業日　</w:t>
      </w:r>
      <w:r w:rsidRPr="001757CE">
        <w:rPr>
          <w:rFonts w:ascii="Arial" w:eastAsia="ＭＳ Ｐゴシック" w:cs="Arial"/>
          <w:sz w:val="16"/>
          <w:szCs w:val="16"/>
        </w:rPr>
        <w:t>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32D0B8B" w14:textId="77777777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220C145" w14:textId="77777777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5DA32B96" w14:textId="77777777"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57CC0A2F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9AF8E1B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6EEB8443" w14:textId="77777777"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5C3DF21A" w14:textId="75C79BB0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5ACA34E" w14:textId="77777777" w:rsidR="00923EFB" w:rsidRPr="006B50D6" w:rsidRDefault="00923EFB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923EFB" w14:paraId="6BEF68F2" w14:textId="77777777" w:rsidTr="006636DB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EBC4CD" w14:textId="77777777" w:rsidR="00923EFB" w:rsidRPr="00F750A7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34E99456" w14:textId="77777777" w:rsidR="00923EFB" w:rsidRPr="00B9020D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FEC72FE" w14:textId="77777777" w:rsidR="00923EFB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D046C9E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1DC7A412" w14:textId="2604C1A5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89315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EEE02A3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BE7CE40" w14:textId="77777777" w:rsidR="00923EFB" w:rsidRPr="00D92810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6E05F70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400"/>
              </w:rPr>
              <w:t>電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40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8BA44FF" w14:textId="77777777" w:rsidR="00923EFB" w:rsidRPr="00F750A7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399"/>
              </w:rPr>
              <w:t>住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39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CF5C766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4F7DC1B6" w14:textId="77777777" w:rsidR="005D111C" w:rsidRPr="00923EFB" w:rsidRDefault="005D111C" w:rsidP="00B167EE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5D111C" w:rsidRPr="00923EF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67C6" w14:textId="77777777" w:rsidR="00032312" w:rsidRDefault="00032312" w:rsidP="00B11446">
      <w:r>
        <w:separator/>
      </w:r>
    </w:p>
  </w:endnote>
  <w:endnote w:type="continuationSeparator" w:id="0">
    <w:p w14:paraId="1C50D501" w14:textId="77777777" w:rsidR="00032312" w:rsidRDefault="00032312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AEC56" w14:textId="77777777" w:rsidR="00032312" w:rsidRDefault="00032312" w:rsidP="00B11446">
      <w:r>
        <w:separator/>
      </w:r>
    </w:p>
  </w:footnote>
  <w:footnote w:type="continuationSeparator" w:id="0">
    <w:p w14:paraId="16F30F6C" w14:textId="77777777" w:rsidR="00032312" w:rsidRDefault="00032312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25714101">
    <w:abstractNumId w:val="10"/>
  </w:num>
  <w:num w:numId="2" w16cid:durableId="909121464">
    <w:abstractNumId w:val="16"/>
  </w:num>
  <w:num w:numId="3" w16cid:durableId="248320819">
    <w:abstractNumId w:val="22"/>
  </w:num>
  <w:num w:numId="4" w16cid:durableId="79179848">
    <w:abstractNumId w:val="14"/>
  </w:num>
  <w:num w:numId="5" w16cid:durableId="1351683078">
    <w:abstractNumId w:val="4"/>
  </w:num>
  <w:num w:numId="6" w16cid:durableId="70473098">
    <w:abstractNumId w:val="9"/>
  </w:num>
  <w:num w:numId="7" w16cid:durableId="847527481">
    <w:abstractNumId w:val="12"/>
  </w:num>
  <w:num w:numId="8" w16cid:durableId="66928269">
    <w:abstractNumId w:val="11"/>
  </w:num>
  <w:num w:numId="9" w16cid:durableId="2143231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314083">
    <w:abstractNumId w:val="17"/>
  </w:num>
  <w:num w:numId="11" w16cid:durableId="1918981524">
    <w:abstractNumId w:val="25"/>
  </w:num>
  <w:num w:numId="12" w16cid:durableId="1766606541">
    <w:abstractNumId w:val="1"/>
  </w:num>
  <w:num w:numId="13" w16cid:durableId="2124572404">
    <w:abstractNumId w:val="5"/>
  </w:num>
  <w:num w:numId="14" w16cid:durableId="1827553395">
    <w:abstractNumId w:val="23"/>
  </w:num>
  <w:num w:numId="15" w16cid:durableId="601839580">
    <w:abstractNumId w:val="7"/>
  </w:num>
  <w:num w:numId="16" w16cid:durableId="1795565073">
    <w:abstractNumId w:val="15"/>
  </w:num>
  <w:num w:numId="17" w16cid:durableId="918101359">
    <w:abstractNumId w:val="21"/>
  </w:num>
  <w:num w:numId="18" w16cid:durableId="1869374207">
    <w:abstractNumId w:val="2"/>
  </w:num>
  <w:num w:numId="19" w16cid:durableId="637884723">
    <w:abstractNumId w:val="26"/>
  </w:num>
  <w:num w:numId="20" w16cid:durableId="2014142586">
    <w:abstractNumId w:val="19"/>
  </w:num>
  <w:num w:numId="21" w16cid:durableId="315691208">
    <w:abstractNumId w:val="18"/>
  </w:num>
  <w:num w:numId="22" w16cid:durableId="1295795506">
    <w:abstractNumId w:val="6"/>
  </w:num>
  <w:num w:numId="23" w16cid:durableId="1122266807">
    <w:abstractNumId w:val="24"/>
  </w:num>
  <w:num w:numId="24" w16cid:durableId="1678381797">
    <w:abstractNumId w:val="8"/>
  </w:num>
  <w:num w:numId="25" w16cid:durableId="591553380">
    <w:abstractNumId w:val="3"/>
  </w:num>
  <w:num w:numId="26" w16cid:durableId="851065384">
    <w:abstractNumId w:val="20"/>
  </w:num>
  <w:num w:numId="27" w16cid:durableId="1612011830">
    <w:abstractNumId w:val="13"/>
  </w:num>
  <w:num w:numId="28" w16cid:durableId="807018674">
    <w:abstractNumId w:val="0"/>
  </w:num>
  <w:num w:numId="29" w16cid:durableId="520555668">
    <w:abstractNumId w:val="0"/>
  </w:num>
  <w:num w:numId="30" w16cid:durableId="1454400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88476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312"/>
    <w:rsid w:val="00032DA5"/>
    <w:rsid w:val="000405CA"/>
    <w:rsid w:val="00041D0F"/>
    <w:rsid w:val="00054B76"/>
    <w:rsid w:val="000668E8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5CC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5773"/>
    <w:rsid w:val="00573279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9315F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3EFB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167EE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59C3"/>
    <w:rsid w:val="00D16F6E"/>
    <w:rsid w:val="00D30748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6443"/>
    <w:rsid w:val="00F118F5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137FBFE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BA6F-FC90-4274-9E45-700B17C4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(Lab)宮城ひとみ</cp:lastModifiedBy>
  <cp:revision>11</cp:revision>
  <cp:lastPrinted>2020-11-10T00:45:00Z</cp:lastPrinted>
  <dcterms:created xsi:type="dcterms:W3CDTF">2020-11-10T00:44:00Z</dcterms:created>
  <dcterms:modified xsi:type="dcterms:W3CDTF">2022-04-12T06:23:00Z</dcterms:modified>
</cp:coreProperties>
</file>