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6DF2E" w14:textId="77777777" w:rsidR="004125A5" w:rsidRPr="004125A5" w:rsidRDefault="00A40A91" w:rsidP="004125A5">
      <w:pPr>
        <w:pStyle w:val="a3"/>
        <w:spacing w:line="0" w:lineRule="atLeast"/>
        <w:ind w:left="210"/>
        <w:jc w:val="center"/>
        <w:textAlignment w:val="center"/>
        <w:rPr>
          <w:rFonts w:ascii="ＭＳ Ｐゴシック" w:eastAsia="ＭＳ Ｐゴシック" w:hAnsi="ＭＳ Ｐゴシック"/>
          <w:b/>
          <w:bCs/>
          <w:sz w:val="36"/>
          <w:szCs w:val="36"/>
          <w:shd w:val="pct15" w:color="auto" w:fill="FFFFFF"/>
        </w:rPr>
      </w:pPr>
      <w:r w:rsidRPr="00A40A91"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>ヤマハネットワーク技術者認定試験</w:t>
      </w:r>
      <w:r w:rsidR="004125A5" w:rsidRPr="004125A5"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 xml:space="preserve"> 試験申込書</w:t>
      </w:r>
    </w:p>
    <w:p w14:paraId="41ECB1BE" w14:textId="77777777" w:rsidR="00655FB2" w:rsidRPr="00ED07B0" w:rsidRDefault="00655FB2" w:rsidP="00655FB2">
      <w:pPr>
        <w:pStyle w:val="a3"/>
        <w:spacing w:line="240" w:lineRule="exact"/>
        <w:textAlignment w:val="center"/>
        <w:rPr>
          <w:rFonts w:ascii="ＭＳ Ｐゴシック" w:eastAsia="ＭＳ Ｐゴシック" w:hAnsi="ＭＳ Ｐゴシック"/>
          <w:b/>
          <w:sz w:val="17"/>
          <w:szCs w:val="17"/>
        </w:rPr>
      </w:pPr>
      <w:r w:rsidRPr="00ED07B0">
        <w:rPr>
          <w:rFonts w:ascii="ＭＳ Ｐゴシック" w:eastAsia="ＭＳ Ｐゴシック" w:hAnsi="ＭＳ Ｐゴシック" w:hint="eastAsia"/>
          <w:b/>
          <w:sz w:val="17"/>
          <w:szCs w:val="17"/>
        </w:rPr>
        <w:t>■個人情報の利用目的</w:t>
      </w:r>
    </w:p>
    <w:p w14:paraId="306B8B2F" w14:textId="77777777" w:rsidR="00655FB2" w:rsidRPr="00ED07B0" w:rsidRDefault="00655FB2" w:rsidP="00655FB2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 xml:space="preserve">当試験会場は、株式会社オデッセイ コミュニケーションズから委託を受け、試験を運営しています。申込書に記入された個人情報は、株式会社オデッセイ コミュニケーションズが収集し、お客様が申込まれた資格試験の実施運営のみに利用します。なお、各試験の受験時に登録される個人情報については、受験時に提示されるプライバシーポリシーに基づき取り扱われます。この申込書を試験会場へ提出すると、上記利用目的に同意いただいたものとみなします。個人情報の取扱いに関する情報やお問合せ窓口は、株式会社オデッセイ コミュニケーションズのプライバシーポリシー（ </w:t>
      </w:r>
      <w:r w:rsidRPr="00ED07B0">
        <w:rPr>
          <w:rFonts w:ascii="ＭＳ Ｐゴシック" w:eastAsia="ＭＳ Ｐゴシック" w:hAnsi="ＭＳ Ｐゴシック" w:cstheme="majorHAnsi"/>
          <w:sz w:val="16"/>
          <w:szCs w:val="16"/>
        </w:rPr>
        <w:t>https://www.odyssey-com.co.jp/privacy/</w:t>
      </w: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 xml:space="preserve"> ）をご覧ください。</w:t>
      </w:r>
    </w:p>
    <w:p w14:paraId="28C756A7" w14:textId="77777777" w:rsidR="00655FB2" w:rsidRPr="00ED07B0" w:rsidRDefault="00655FB2" w:rsidP="00655FB2">
      <w:pPr>
        <w:pStyle w:val="a3"/>
        <w:spacing w:line="240" w:lineRule="exact"/>
        <w:ind w:leftChars="100" w:left="210"/>
        <w:textAlignment w:val="center"/>
        <w:rPr>
          <w:rFonts w:ascii="ＭＳ Ｐゴシック" w:eastAsia="ＭＳ Ｐゴシック" w:hAnsi="ＭＳ Ｐゴシック"/>
          <w:sz w:val="17"/>
          <w:szCs w:val="17"/>
        </w:rPr>
      </w:pPr>
    </w:p>
    <w:p w14:paraId="02541093" w14:textId="77777777" w:rsidR="00864BD7" w:rsidRDefault="00655FB2" w:rsidP="00655FB2">
      <w:pPr>
        <w:pStyle w:val="a3"/>
        <w:spacing w:line="0" w:lineRule="atLeast"/>
        <w:textAlignment w:val="center"/>
        <w:rPr>
          <w:rFonts w:ascii="ＭＳ Ｐゴシック" w:eastAsia="ＭＳ Ｐゴシック" w:hAnsi="ＭＳ Ｐゴシック"/>
          <w:b/>
          <w:bCs/>
          <w:sz w:val="20"/>
          <w:szCs w:val="16"/>
        </w:rPr>
      </w:pPr>
      <w:r w:rsidRPr="00ED07B0">
        <w:rPr>
          <w:rFonts w:ascii="ＭＳ Ｐゴシック" w:eastAsia="ＭＳ Ｐゴシック" w:hAnsi="ＭＳ Ｐゴシック" w:hint="eastAsia"/>
          <w:b/>
          <w:bCs/>
          <w:sz w:val="20"/>
        </w:rPr>
        <w:t>※太枠内は必須項目です。</w:t>
      </w:r>
      <w:r w:rsidRPr="00ED07B0">
        <w:rPr>
          <w:rFonts w:ascii="ＭＳ Ｐゴシック" w:eastAsia="ＭＳ Ｐゴシック" w:hAnsi="ＭＳ Ｐゴシック" w:hint="eastAsia"/>
          <w:bCs/>
          <w:sz w:val="20"/>
          <w:szCs w:val="21"/>
        </w:rPr>
        <w:t>□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6"/>
        </w:rPr>
        <w:t>欄は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8"/>
        </w:rPr>
        <w:t>チェック（✔）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6"/>
        </w:rPr>
        <w:t>を記入してください。</w:t>
      </w:r>
    </w:p>
    <w:tbl>
      <w:tblPr>
        <w:tblStyle w:val="af"/>
        <w:tblW w:w="10203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4"/>
        <w:gridCol w:w="2862"/>
        <w:gridCol w:w="1133"/>
        <w:gridCol w:w="484"/>
        <w:gridCol w:w="8"/>
        <w:gridCol w:w="64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9"/>
      </w:tblGrid>
      <w:tr w:rsidR="000168C0" w:rsidRPr="0003373B" w14:paraId="174E3513" w14:textId="77777777" w:rsidTr="00A53D63">
        <w:trPr>
          <w:trHeight w:val="43"/>
          <w:jc w:val="center"/>
        </w:trPr>
        <w:tc>
          <w:tcPr>
            <w:tcW w:w="1104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0128686A" w14:textId="77777777" w:rsidR="000168C0" w:rsidRPr="000E39CE" w:rsidRDefault="000168C0" w:rsidP="003B18B0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試験日時</w:t>
            </w:r>
          </w:p>
        </w:tc>
        <w:tc>
          <w:tcPr>
            <w:tcW w:w="4487" w:type="dxa"/>
            <w:gridSpan w:val="4"/>
            <w:tcBorders>
              <w:top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063A573E" w14:textId="77777777" w:rsidR="000168C0" w:rsidRPr="0003373B" w:rsidRDefault="000168C0" w:rsidP="003B18B0">
            <w:pPr>
              <w:pStyle w:val="a3"/>
              <w:spacing w:line="0" w:lineRule="atLeast"/>
              <w:ind w:leftChars="100" w:left="210"/>
              <w:jc w:val="center"/>
              <w:textAlignment w:val="center"/>
              <w:rPr>
                <w:b/>
                <w:bCs/>
              </w:rPr>
            </w:pPr>
            <w:r w:rsidRPr="0003373B">
              <w:rPr>
                <w:rFonts w:hint="eastAsia"/>
                <w:b/>
                <w:bCs/>
                <w:noProof/>
              </w:rPr>
              <w:t>第１希望</w:t>
            </w:r>
          </w:p>
        </w:tc>
        <w:tc>
          <w:tcPr>
            <w:tcW w:w="4612" w:type="dxa"/>
            <w:gridSpan w:val="15"/>
            <w:tcBorders>
              <w:top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0731A9DD" w14:textId="77777777" w:rsidR="000168C0" w:rsidRPr="0003373B" w:rsidRDefault="000168C0" w:rsidP="003B18B0">
            <w:pPr>
              <w:pStyle w:val="a3"/>
              <w:spacing w:line="0" w:lineRule="atLeast"/>
              <w:ind w:leftChars="100" w:left="210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szCs w:val="18"/>
              </w:rPr>
            </w:pPr>
            <w:r w:rsidRPr="0003373B">
              <w:rPr>
                <w:rFonts w:ascii="ＭＳ Ｐゴシック" w:eastAsia="ＭＳ Ｐゴシック" w:hAnsi="ＭＳ Ｐゴシック" w:hint="eastAsia"/>
                <w:b/>
                <w:noProof/>
                <w:szCs w:val="18"/>
              </w:rPr>
              <w:t>第</w:t>
            </w:r>
            <w:r>
              <w:rPr>
                <w:rFonts w:ascii="ＭＳ Ｐゴシック" w:eastAsia="ＭＳ Ｐゴシック" w:hAnsi="ＭＳ Ｐゴシック" w:hint="eastAsia"/>
                <w:b/>
                <w:noProof/>
                <w:szCs w:val="18"/>
              </w:rPr>
              <w:t>２</w:t>
            </w:r>
            <w:r w:rsidRPr="0003373B">
              <w:rPr>
                <w:rFonts w:hint="eastAsia"/>
                <w:b/>
              </w:rPr>
              <w:t>希望</w:t>
            </w:r>
          </w:p>
        </w:tc>
      </w:tr>
      <w:tr w:rsidR="000168C0" w:rsidRPr="000E39CE" w14:paraId="43BFFA9D" w14:textId="77777777" w:rsidTr="00A53D63">
        <w:trPr>
          <w:trHeight w:val="296"/>
          <w:jc w:val="center"/>
        </w:trPr>
        <w:tc>
          <w:tcPr>
            <w:tcW w:w="110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2E56CD70" w14:textId="77777777" w:rsidR="000168C0" w:rsidRPr="000E39CE" w:rsidRDefault="000168C0" w:rsidP="003B18B0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4487" w:type="dxa"/>
            <w:gridSpan w:val="4"/>
            <w:vAlign w:val="center"/>
          </w:tcPr>
          <w:p w14:paraId="5313FBD0" w14:textId="77777777" w:rsidR="000168C0" w:rsidRPr="00127649" w:rsidRDefault="000168C0" w:rsidP="003B18B0">
            <w:pPr>
              <w:spacing w:line="280" w:lineRule="exact"/>
              <w:ind w:leftChars="100" w:left="210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>【日付】　　　　年　　　月　　　日</w:t>
            </w:r>
            <w:r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　</w:t>
            </w: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【時間】　　　　　：　　　　　　</w:t>
            </w:r>
          </w:p>
        </w:tc>
        <w:tc>
          <w:tcPr>
            <w:tcW w:w="4612" w:type="dxa"/>
            <w:gridSpan w:val="15"/>
            <w:tcBorders>
              <w:right w:val="single" w:sz="24" w:space="0" w:color="auto"/>
            </w:tcBorders>
            <w:vAlign w:val="center"/>
          </w:tcPr>
          <w:p w14:paraId="40B03A79" w14:textId="77777777" w:rsidR="000168C0" w:rsidRPr="000E39CE" w:rsidRDefault="000168C0" w:rsidP="003B18B0">
            <w:pPr>
              <w:tabs>
                <w:tab w:val="num" w:pos="465"/>
              </w:tabs>
              <w:spacing w:line="240" w:lineRule="exact"/>
              <w:ind w:leftChars="100" w:left="210"/>
              <w:rPr>
                <w:rFonts w:ascii="ＭＳ Ｐゴシック" w:eastAsia="ＭＳ Ｐゴシック" w:hAnsi="ＭＳ Ｐゴシック" w:cs="Arial"/>
                <w:noProof/>
                <w:color w:val="0000FF"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>【日付】　　　　年　　　月　　　日</w:t>
            </w:r>
            <w:r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　</w:t>
            </w: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【時間】　　　　　：　　　　　　</w:t>
            </w:r>
          </w:p>
        </w:tc>
      </w:tr>
      <w:tr w:rsidR="00655FB2" w:rsidRPr="00717C39" w14:paraId="70A458A4" w14:textId="77777777" w:rsidTr="00A53D63">
        <w:trPr>
          <w:trHeight w:val="227"/>
          <w:jc w:val="center"/>
        </w:trPr>
        <w:tc>
          <w:tcPr>
            <w:tcW w:w="1104" w:type="dxa"/>
            <w:tcBorders>
              <w:left w:val="single" w:sz="2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6276A669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kern w:val="0"/>
                <w:szCs w:val="18"/>
              </w:rPr>
              <w:t>フリガナ</w:t>
            </w:r>
          </w:p>
        </w:tc>
        <w:tc>
          <w:tcPr>
            <w:tcW w:w="4479" w:type="dxa"/>
            <w:gridSpan w:val="3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7CDAFAC2" w14:textId="77777777" w:rsidR="00655FB2" w:rsidRPr="000E39CE" w:rsidRDefault="00655FB2" w:rsidP="00101693">
            <w:pPr>
              <w:pStyle w:val="a3"/>
              <w:spacing w:line="0" w:lineRule="atLeas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4620" w:type="dxa"/>
            <w:gridSpan w:val="16"/>
            <w:tcBorders>
              <w:left w:val="dashed" w:sz="4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14:paraId="77D2E4E7" w14:textId="77777777" w:rsidR="00655FB2" w:rsidRPr="000E39CE" w:rsidRDefault="00655FB2" w:rsidP="00101693">
            <w:pPr>
              <w:pStyle w:val="a3"/>
              <w:spacing w:line="0" w:lineRule="atLeas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655FB2" w:rsidRPr="00717C39" w14:paraId="1FD78397" w14:textId="77777777" w:rsidTr="00A53D63">
        <w:trPr>
          <w:trHeight w:val="567"/>
          <w:jc w:val="center"/>
        </w:trPr>
        <w:tc>
          <w:tcPr>
            <w:tcW w:w="1104" w:type="dxa"/>
            <w:tcBorders>
              <w:top w:val="dashed" w:sz="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6BE98CFA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名前</w:t>
            </w:r>
          </w:p>
        </w:tc>
        <w:tc>
          <w:tcPr>
            <w:tcW w:w="4479" w:type="dxa"/>
            <w:gridSpan w:val="3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14:paraId="79D24755" w14:textId="77777777" w:rsidR="00655FB2" w:rsidRPr="000E39CE" w:rsidRDefault="00655FB2" w:rsidP="00101693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姓)</w:t>
            </w:r>
          </w:p>
        </w:tc>
        <w:tc>
          <w:tcPr>
            <w:tcW w:w="4620" w:type="dxa"/>
            <w:gridSpan w:val="16"/>
            <w:tcBorders>
              <w:top w:val="dashed" w:sz="4" w:space="0" w:color="auto"/>
              <w:left w:val="dashed" w:sz="4" w:space="0" w:color="auto"/>
              <w:right w:val="single" w:sz="24" w:space="0" w:color="auto"/>
            </w:tcBorders>
            <w:vAlign w:val="center"/>
          </w:tcPr>
          <w:p w14:paraId="1307731B" w14:textId="77777777" w:rsidR="00655FB2" w:rsidRPr="000E39CE" w:rsidRDefault="00655FB2" w:rsidP="00101693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kern w:val="0"/>
                <w:szCs w:val="18"/>
              </w:rPr>
              <w:t>名）</w:t>
            </w:r>
          </w:p>
        </w:tc>
      </w:tr>
      <w:tr w:rsidR="009502E4" w:rsidRPr="00717C39" w14:paraId="79BB9BB9" w14:textId="77777777" w:rsidTr="00A53D63">
        <w:trPr>
          <w:trHeight w:val="397"/>
          <w:jc w:val="center"/>
        </w:trPr>
        <w:tc>
          <w:tcPr>
            <w:tcW w:w="1104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29DFF4D9" w14:textId="77777777" w:rsidR="009502E4" w:rsidRPr="000E39CE" w:rsidRDefault="009502E4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生年月日</w:t>
            </w:r>
          </w:p>
        </w:tc>
        <w:tc>
          <w:tcPr>
            <w:tcW w:w="9099" w:type="dxa"/>
            <w:gridSpan w:val="19"/>
            <w:tcBorders>
              <w:right w:val="single" w:sz="24" w:space="0" w:color="auto"/>
            </w:tcBorders>
            <w:vAlign w:val="center"/>
          </w:tcPr>
          <w:p w14:paraId="0FC0FD21" w14:textId="77777777" w:rsidR="009502E4" w:rsidRPr="000E39CE" w:rsidRDefault="009502E4" w:rsidP="009502E4">
            <w:pPr>
              <w:pStyle w:val="a3"/>
              <w:spacing w:line="0" w:lineRule="atLeast"/>
              <w:ind w:leftChars="100" w:left="210"/>
              <w:jc w:val="lef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682876">
              <w:rPr>
                <w:rFonts w:ascii="ＭＳ Ｐゴシック" w:eastAsia="ＭＳ Ｐゴシック" w:hAnsi="ＭＳ Ｐゴシック" w:hint="eastAsia"/>
                <w:szCs w:val="18"/>
              </w:rPr>
              <w:t>西暦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　　　　　　　　</w:t>
            </w:r>
            <w:r w:rsidRPr="00682876">
              <w:rPr>
                <w:rFonts w:ascii="ＭＳ Ｐゴシック" w:eastAsia="ＭＳ Ｐゴシック" w:hAnsi="ＭＳ Ｐゴシック" w:hint="eastAsia"/>
                <w:szCs w:val="18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　　　　　　　　</w:t>
            </w:r>
            <w:r w:rsidRPr="00682876">
              <w:rPr>
                <w:rFonts w:ascii="ＭＳ Ｐゴシック" w:eastAsia="ＭＳ Ｐゴシック" w:hAnsi="ＭＳ Ｐゴシック" w:hint="eastAsia"/>
                <w:szCs w:val="18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　　　　　　　　</w:t>
            </w:r>
            <w:r w:rsidRPr="00682876">
              <w:rPr>
                <w:rFonts w:ascii="ＭＳ Ｐゴシック" w:eastAsia="ＭＳ Ｐゴシック" w:hAnsi="ＭＳ Ｐゴシック" w:hint="eastAsia"/>
                <w:szCs w:val="18"/>
              </w:rPr>
              <w:t>日</w:t>
            </w:r>
          </w:p>
        </w:tc>
      </w:tr>
      <w:tr w:rsidR="00CF1EBE" w:rsidRPr="00717C39" w14:paraId="05FF4FB0" w14:textId="77777777" w:rsidTr="00A53D63">
        <w:trPr>
          <w:trHeight w:val="227"/>
          <w:jc w:val="center"/>
        </w:trPr>
        <w:tc>
          <w:tcPr>
            <w:tcW w:w="1104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2D520603" w14:textId="77777777"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住所</w:t>
            </w:r>
          </w:p>
        </w:tc>
        <w:tc>
          <w:tcPr>
            <w:tcW w:w="9099" w:type="dxa"/>
            <w:gridSpan w:val="19"/>
            <w:tcBorders>
              <w:bottom w:val="nil"/>
              <w:right w:val="single" w:sz="24" w:space="0" w:color="auto"/>
            </w:tcBorders>
            <w:vAlign w:val="center"/>
          </w:tcPr>
          <w:p w14:paraId="3EBD7A08" w14:textId="77777777" w:rsidR="00CF1EBE" w:rsidRPr="000E39CE" w:rsidRDefault="00CF1EBE" w:rsidP="00CF1EBE">
            <w:pPr>
              <w:pStyle w:val="a3"/>
              <w:spacing w:line="0" w:lineRule="atLeast"/>
              <w:ind w:leftChars="64" w:left="134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〒　　　　　　　　　-</w:t>
            </w:r>
          </w:p>
        </w:tc>
      </w:tr>
      <w:tr w:rsidR="00CF1EBE" w:rsidRPr="00717C39" w14:paraId="30066877" w14:textId="77777777" w:rsidTr="00A53D63">
        <w:trPr>
          <w:trHeight w:val="567"/>
          <w:jc w:val="center"/>
        </w:trPr>
        <w:tc>
          <w:tcPr>
            <w:tcW w:w="110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2EA0D10E" w14:textId="77777777"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9099" w:type="dxa"/>
            <w:gridSpan w:val="19"/>
            <w:tcBorders>
              <w:top w:val="nil"/>
              <w:right w:val="single" w:sz="24" w:space="0" w:color="auto"/>
            </w:tcBorders>
            <w:noWrap/>
            <w:vAlign w:val="center"/>
          </w:tcPr>
          <w:p w14:paraId="6A80CFD0" w14:textId="77777777" w:rsidR="00CF1EBE" w:rsidRPr="000E39CE" w:rsidRDefault="00CF1EBE" w:rsidP="00CF1EBE">
            <w:pPr>
              <w:ind w:leftChars="131" w:left="275" w:rightChars="1121" w:right="2354" w:firstLineChars="710" w:firstLine="1278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都　道</w:t>
            </w:r>
          </w:p>
          <w:p w14:paraId="6AB15493" w14:textId="77777777" w:rsidR="00CF1EBE" w:rsidRPr="000E39CE" w:rsidRDefault="00CF1EBE" w:rsidP="00CF1EBE">
            <w:pPr>
              <w:ind w:leftChars="131" w:left="275" w:rightChars="1121" w:right="2354" w:firstLineChars="710" w:firstLine="1278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府　県</w:t>
            </w:r>
          </w:p>
        </w:tc>
      </w:tr>
      <w:tr w:rsidR="00CF1EBE" w:rsidRPr="00717C39" w14:paraId="1C0D20B0" w14:textId="77777777" w:rsidTr="00A53D63">
        <w:trPr>
          <w:trHeight w:val="397"/>
          <w:jc w:val="center"/>
        </w:trPr>
        <w:tc>
          <w:tcPr>
            <w:tcW w:w="1104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00E267A3" w14:textId="77777777"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電話番号</w:t>
            </w:r>
          </w:p>
        </w:tc>
        <w:tc>
          <w:tcPr>
            <w:tcW w:w="4479" w:type="dxa"/>
            <w:gridSpan w:val="3"/>
            <w:tcBorders>
              <w:right w:val="dashed" w:sz="4" w:space="0" w:color="auto"/>
            </w:tcBorders>
            <w:vAlign w:val="center"/>
          </w:tcPr>
          <w:p w14:paraId="08AE99DB" w14:textId="77777777" w:rsidR="00CF1EBE" w:rsidRPr="000E39CE" w:rsidRDefault="00CF1EBE" w:rsidP="00CF1EBE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自宅：</w:t>
            </w:r>
          </w:p>
        </w:tc>
        <w:tc>
          <w:tcPr>
            <w:tcW w:w="4620" w:type="dxa"/>
            <w:gridSpan w:val="16"/>
            <w:tcBorders>
              <w:left w:val="dashed" w:sz="4" w:space="0" w:color="auto"/>
              <w:right w:val="single" w:sz="24" w:space="0" w:color="auto"/>
            </w:tcBorders>
            <w:vAlign w:val="center"/>
          </w:tcPr>
          <w:p w14:paraId="2D511E88" w14:textId="77777777" w:rsidR="00CF1EBE" w:rsidRPr="000E39CE" w:rsidRDefault="00CF1EBE" w:rsidP="00CF1EBE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携帯電話：</w:t>
            </w:r>
          </w:p>
        </w:tc>
      </w:tr>
      <w:tr w:rsidR="00CF1EBE" w:rsidRPr="00717C39" w14:paraId="2698C046" w14:textId="77777777" w:rsidTr="00A53D63">
        <w:trPr>
          <w:trHeight w:val="397"/>
          <w:jc w:val="center"/>
        </w:trPr>
        <w:tc>
          <w:tcPr>
            <w:tcW w:w="1104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3EABB087" w14:textId="77777777"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w w:val="90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w w:val="90"/>
                <w:szCs w:val="18"/>
              </w:rPr>
              <w:t>メールアドレス</w:t>
            </w:r>
          </w:p>
        </w:tc>
        <w:tc>
          <w:tcPr>
            <w:tcW w:w="9099" w:type="dxa"/>
            <w:gridSpan w:val="19"/>
            <w:tcBorders>
              <w:right w:val="single" w:sz="24" w:space="0" w:color="auto"/>
            </w:tcBorders>
            <w:vAlign w:val="center"/>
          </w:tcPr>
          <w:p w14:paraId="5BA01028" w14:textId="77777777"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A53D63" w:rsidRPr="000E39CE" w14:paraId="164BC58F" w14:textId="77777777" w:rsidTr="00A53D63">
        <w:trPr>
          <w:trHeight w:val="307"/>
          <w:jc w:val="center"/>
        </w:trPr>
        <w:tc>
          <w:tcPr>
            <w:tcW w:w="1104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0D056082" w14:textId="77777777" w:rsidR="00A53D63" w:rsidRPr="000E39CE" w:rsidRDefault="00A53D63" w:rsidP="002F7666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18"/>
              </w:rPr>
              <w:t>申込区分</w:t>
            </w:r>
          </w:p>
        </w:tc>
        <w:tc>
          <w:tcPr>
            <w:tcW w:w="9099" w:type="dxa"/>
            <w:gridSpan w:val="19"/>
            <w:tcBorders>
              <w:right w:val="single" w:sz="24" w:space="0" w:color="auto"/>
            </w:tcBorders>
            <w:vAlign w:val="center"/>
          </w:tcPr>
          <w:p w14:paraId="22540171" w14:textId="77777777" w:rsidR="00A53D63" w:rsidRDefault="00A53D63" w:rsidP="002F7666">
            <w:pPr>
              <w:pStyle w:val="a3"/>
              <w:spacing w:beforeLines="20" w:before="72" w:afterLines="20" w:after="72"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Cs w:val="18"/>
              </w:rPr>
            </w:pPr>
            <w:r w:rsidRPr="00AC6339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AC6339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学生</w:t>
            </w:r>
            <w:r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・教員</w:t>
            </w:r>
            <w:r w:rsidRPr="00AC6339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 xml:space="preserve">　　学校名（必須）：</w:t>
            </w:r>
          </w:p>
          <w:p w14:paraId="0BC817F5" w14:textId="77777777" w:rsidR="00A53D63" w:rsidRPr="000E39CE" w:rsidRDefault="00A53D63" w:rsidP="002F7666">
            <w:pPr>
              <w:pStyle w:val="a3"/>
              <w:spacing w:beforeLines="20" w:before="72" w:afterLines="20" w:after="72"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 w:cs="Arial"/>
                <w:bCs/>
                <w:noProof/>
                <w:szCs w:val="18"/>
              </w:rPr>
            </w:pPr>
            <w:r w:rsidRPr="00A34068">
              <w:rPr>
                <w:rFonts w:ascii="Arial" w:eastAsia="ＭＳ Ｐゴシック" w:cs="Arial"/>
                <w:sz w:val="14"/>
                <w:szCs w:val="14"/>
              </w:rPr>
              <w:t>試験当日は、</w:t>
            </w:r>
            <w:r w:rsidRPr="004B6AA9">
              <w:rPr>
                <w:rFonts w:ascii="Arial" w:eastAsia="ＭＳ Ｐゴシック" w:cs="Arial" w:hint="eastAsia"/>
                <w:b/>
                <w:sz w:val="14"/>
                <w:szCs w:val="14"/>
              </w:rPr>
              <w:t>有効な学生証または職員証</w:t>
            </w:r>
            <w:r w:rsidRPr="00A34068">
              <w:rPr>
                <w:rFonts w:ascii="Arial" w:eastAsia="ＭＳ Ｐゴシック" w:cs="Arial"/>
                <w:sz w:val="14"/>
                <w:szCs w:val="14"/>
              </w:rPr>
              <w:t>を必ずお持ちください。</w:t>
            </w:r>
            <w:r w:rsidRPr="001D4DFB">
              <w:rPr>
                <w:rFonts w:ascii="Arial" w:eastAsia="ＭＳ Ｐゴシック" w:cs="Arial" w:hint="eastAsia"/>
                <w:b/>
                <w:sz w:val="14"/>
                <w:szCs w:val="14"/>
              </w:rPr>
              <w:t>（コピー不可）</w:t>
            </w:r>
          </w:p>
        </w:tc>
      </w:tr>
      <w:tr w:rsidR="00A53D63" w:rsidRPr="000E39CE" w14:paraId="039D7F5C" w14:textId="77777777" w:rsidTr="00A53D63">
        <w:trPr>
          <w:trHeight w:val="548"/>
          <w:jc w:val="center"/>
        </w:trPr>
        <w:tc>
          <w:tcPr>
            <w:tcW w:w="110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73E6B139" w14:textId="77777777" w:rsidR="00A53D63" w:rsidRPr="000E39CE" w:rsidRDefault="00A53D63" w:rsidP="002F7666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szCs w:val="18"/>
              </w:rPr>
            </w:pPr>
          </w:p>
        </w:tc>
        <w:tc>
          <w:tcPr>
            <w:tcW w:w="9099" w:type="dxa"/>
            <w:gridSpan w:val="19"/>
            <w:tcBorders>
              <w:right w:val="single" w:sz="24" w:space="0" w:color="auto"/>
            </w:tcBorders>
            <w:vAlign w:val="center"/>
          </w:tcPr>
          <w:p w14:paraId="7429D356" w14:textId="77777777" w:rsidR="00A53D63" w:rsidRPr="000E39CE" w:rsidRDefault="00A53D63" w:rsidP="002F7666">
            <w:pPr>
              <w:pStyle w:val="a3"/>
              <w:spacing w:line="0" w:lineRule="atLeast"/>
              <w:ind w:firstLineChars="124" w:firstLine="223"/>
              <w:jc w:val="left"/>
              <w:textAlignment w:val="center"/>
              <w:rPr>
                <w:rFonts w:ascii="ＭＳ Ｐゴシック" w:eastAsia="ＭＳ Ｐゴシック" w:hAnsi="ＭＳ Ｐゴシック" w:cs="Arial"/>
                <w:bCs/>
                <w:noProof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一般　　勤務先名（任意）：</w:t>
            </w:r>
          </w:p>
        </w:tc>
      </w:tr>
      <w:tr w:rsidR="000168C0" w:rsidRPr="00717C39" w14:paraId="39C3EB78" w14:textId="77777777" w:rsidTr="00A53D63">
        <w:trPr>
          <w:trHeight w:val="567"/>
          <w:jc w:val="center"/>
        </w:trPr>
        <w:tc>
          <w:tcPr>
            <w:tcW w:w="1104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05C7FEE8" w14:textId="2275CA90" w:rsidR="000168C0" w:rsidRPr="000E39CE" w:rsidRDefault="000168C0" w:rsidP="000168C0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18"/>
              </w:rPr>
              <w:t>支払方法</w:t>
            </w:r>
          </w:p>
        </w:tc>
        <w:tc>
          <w:tcPr>
            <w:tcW w:w="9099" w:type="dxa"/>
            <w:gridSpan w:val="19"/>
            <w:tcBorders>
              <w:right w:val="single" w:sz="24" w:space="0" w:color="auto"/>
            </w:tcBorders>
            <w:vAlign w:val="center"/>
          </w:tcPr>
          <w:p w14:paraId="648ABEBB" w14:textId="329176B7" w:rsidR="000168C0" w:rsidRPr="000E39CE" w:rsidRDefault="000168C0" w:rsidP="000168C0">
            <w:pPr>
              <w:pStyle w:val="a3"/>
              <w:numPr>
                <w:ilvl w:val="0"/>
                <w:numId w:val="33"/>
              </w:numPr>
              <w:spacing w:line="0" w:lineRule="atLeas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銀行振込　　　□　現金支払い</w:t>
            </w:r>
          </w:p>
        </w:tc>
      </w:tr>
      <w:tr w:rsidR="00CF1EBE" w:rsidRPr="000E39CE" w14:paraId="5D639755" w14:textId="77777777" w:rsidTr="00A53D63">
        <w:trPr>
          <w:trHeight w:val="227"/>
          <w:jc w:val="center"/>
        </w:trPr>
        <w:tc>
          <w:tcPr>
            <w:tcW w:w="3966" w:type="dxa"/>
            <w:gridSpan w:val="2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7B54F81B" w14:textId="77777777" w:rsidR="00CF1EBE" w:rsidRPr="000E39CE" w:rsidRDefault="00CF1EBE" w:rsidP="00CF1EBE">
            <w:pPr>
              <w:pStyle w:val="2"/>
              <w:tabs>
                <w:tab w:val="left" w:pos="6"/>
                <w:tab w:val="left" w:pos="4095"/>
              </w:tabs>
              <w:spacing w:line="240" w:lineRule="exact"/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科目　（試験時間）</w:t>
            </w:r>
          </w:p>
          <w:p w14:paraId="05BF1AE0" w14:textId="77777777"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4"/>
                <w:szCs w:val="18"/>
              </w:rPr>
              <w:t>※受験科目の試験価格欄にチェックを記入してください</w:t>
            </w:r>
          </w:p>
        </w:tc>
        <w:tc>
          <w:tcPr>
            <w:tcW w:w="2269" w:type="dxa"/>
            <w:gridSpan w:val="4"/>
            <w:tcBorders>
              <w:top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0F76A89E" w14:textId="77777777" w:rsidR="00CF1EBE" w:rsidRPr="000E39CE" w:rsidRDefault="00CF1EBE" w:rsidP="00CF1EBE">
            <w:pPr>
              <w:pStyle w:val="2"/>
              <w:tabs>
                <w:tab w:val="left" w:pos="6"/>
                <w:tab w:val="left" w:pos="4095"/>
              </w:tabs>
              <w:spacing w:line="240" w:lineRule="exac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試験価格</w:t>
            </w:r>
            <w:r w:rsidRPr="000E39CE">
              <w:rPr>
                <w:rFonts w:ascii="ＭＳ Ｐゴシック" w:eastAsia="ＭＳ Ｐゴシック" w:hAnsi="ＭＳ Ｐゴシック" w:cs="Arial" w:hint="eastAsia"/>
                <w:bCs/>
                <w:sz w:val="18"/>
                <w:szCs w:val="18"/>
              </w:rPr>
              <w:t>（消費税10%込）</w:t>
            </w:r>
          </w:p>
        </w:tc>
        <w:tc>
          <w:tcPr>
            <w:tcW w:w="3968" w:type="dxa"/>
            <w:gridSpan w:val="14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562F7370" w14:textId="77777777" w:rsidR="00CF1EBE" w:rsidRPr="000E39CE" w:rsidRDefault="00CF1EBE" w:rsidP="00CF1EBE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受験チケット番号</w:t>
            </w:r>
          </w:p>
          <w:p w14:paraId="756C78CF" w14:textId="77777777"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sz w:val="14"/>
                <w:szCs w:val="18"/>
              </w:rPr>
              <w:t>（チケット利用時のみ左詰で記入）</w:t>
            </w:r>
          </w:p>
        </w:tc>
      </w:tr>
      <w:tr w:rsidR="00CF1EBE" w:rsidRPr="000E39CE" w14:paraId="4214D4AD" w14:textId="77777777" w:rsidTr="00A53D63">
        <w:trPr>
          <w:trHeight w:val="227"/>
          <w:jc w:val="center"/>
        </w:trPr>
        <w:tc>
          <w:tcPr>
            <w:tcW w:w="3966" w:type="dxa"/>
            <w:gridSpan w:val="2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50B174B7" w14:textId="77777777"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1133" w:type="dxa"/>
            <w:shd w:val="clear" w:color="auto" w:fill="D9D9D9" w:themeFill="background1" w:themeFillShade="D9"/>
            <w:vAlign w:val="center"/>
          </w:tcPr>
          <w:p w14:paraId="42D76C58" w14:textId="77777777" w:rsidR="00CF1EBE" w:rsidRPr="0032642C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8"/>
              </w:rPr>
            </w:pPr>
            <w:r w:rsidRPr="0032642C">
              <w:rPr>
                <w:rFonts w:ascii="ＭＳ Ｐゴシック" w:eastAsia="ＭＳ Ｐゴシック" w:hAnsi="ＭＳ Ｐゴシック" w:cs="Arial" w:hint="eastAsia"/>
                <w:b/>
                <w:bCs/>
                <w:sz w:val="16"/>
                <w:szCs w:val="18"/>
              </w:rPr>
              <w:t>学生・教員</w:t>
            </w:r>
          </w:p>
        </w:tc>
        <w:tc>
          <w:tcPr>
            <w:tcW w:w="1136" w:type="dxa"/>
            <w:gridSpan w:val="3"/>
            <w:tcBorders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5D6439F8" w14:textId="77777777" w:rsidR="00CF1EBE" w:rsidRPr="0032642C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8"/>
              </w:rPr>
            </w:pPr>
            <w:r w:rsidRPr="0032642C">
              <w:rPr>
                <w:rFonts w:ascii="ＭＳ Ｐゴシック" w:eastAsia="ＭＳ Ｐゴシック" w:hAnsi="ＭＳ Ｐゴシック" w:cs="Arial" w:hint="eastAsia"/>
                <w:b/>
                <w:bCs/>
                <w:sz w:val="16"/>
                <w:szCs w:val="18"/>
              </w:rPr>
              <w:t>一般</w:t>
            </w:r>
          </w:p>
        </w:tc>
        <w:tc>
          <w:tcPr>
            <w:tcW w:w="3968" w:type="dxa"/>
            <w:gridSpan w:val="14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10BC4D" w14:textId="77777777"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CF1EBE" w:rsidRPr="000E39CE" w14:paraId="5BBA4753" w14:textId="77777777" w:rsidTr="00A53D63">
        <w:trPr>
          <w:trHeight w:val="340"/>
          <w:jc w:val="center"/>
        </w:trPr>
        <w:tc>
          <w:tcPr>
            <w:tcW w:w="3966" w:type="dxa"/>
            <w:gridSpan w:val="2"/>
            <w:tcBorders>
              <w:left w:val="single" w:sz="24" w:space="0" w:color="000000"/>
              <w:bottom w:val="single" w:sz="24" w:space="0" w:color="auto"/>
            </w:tcBorders>
            <w:vAlign w:val="center"/>
          </w:tcPr>
          <w:p w14:paraId="342FD09B" w14:textId="77777777" w:rsidR="00CF1EBE" w:rsidRPr="00FE793A" w:rsidRDefault="00A40A91" w:rsidP="00CF1EBE">
            <w:pPr>
              <w:ind w:firstLineChars="48" w:firstLine="96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40A91">
              <w:rPr>
                <w:rFonts w:ascii="Arial" w:eastAsia="ＭＳ Ｐゴシック" w:hAnsi="Arial" w:cs="Arial"/>
                <w:sz w:val="20"/>
              </w:rPr>
              <w:t>YCNE Basic</w:t>
            </w:r>
            <w:r w:rsidR="00B411FE" w:rsidRPr="00B411FE">
              <w:rPr>
                <w:rFonts w:ascii="Arial" w:eastAsia="ＭＳ Ｐゴシック" w:hAnsi="Arial" w:cs="Arial" w:hint="eastAsia"/>
                <w:sz w:val="20"/>
              </w:rPr>
              <w:t>★</w:t>
            </w:r>
            <w:r w:rsidR="004449F4" w:rsidRPr="004449F4">
              <w:rPr>
                <w:rFonts w:ascii="Arial" w:eastAsia="ＭＳ Ｐゴシック" w:hAnsi="Arial" w:cs="Arial" w:hint="eastAsia"/>
                <w:sz w:val="20"/>
              </w:rPr>
              <w:t>（</w:t>
            </w:r>
            <w:r w:rsidR="004449F4" w:rsidRPr="004449F4">
              <w:rPr>
                <w:rFonts w:ascii="Arial" w:eastAsia="ＭＳ Ｐゴシック" w:hAnsi="Arial" w:cs="Arial" w:hint="eastAsia"/>
                <w:sz w:val="20"/>
              </w:rPr>
              <w:t>60</w:t>
            </w:r>
            <w:r w:rsidR="004449F4" w:rsidRPr="004449F4">
              <w:rPr>
                <w:rFonts w:ascii="Arial" w:eastAsia="ＭＳ Ｐゴシック" w:hAnsi="Arial" w:cs="Arial" w:hint="eastAsia"/>
                <w:sz w:val="20"/>
              </w:rPr>
              <w:t>分）</w:t>
            </w:r>
          </w:p>
        </w:tc>
        <w:tc>
          <w:tcPr>
            <w:tcW w:w="1133" w:type="dxa"/>
            <w:tcBorders>
              <w:bottom w:val="single" w:sz="24" w:space="0" w:color="auto"/>
            </w:tcBorders>
            <w:vAlign w:val="center"/>
          </w:tcPr>
          <w:p w14:paraId="2962A965" w14:textId="77777777" w:rsidR="00CF1EBE" w:rsidRPr="000E39CE" w:rsidRDefault="00CF1EBE" w:rsidP="00A40A9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="00A40A91">
              <w:rPr>
                <w:rFonts w:ascii="Arial" w:eastAsia="ＭＳ Ｐゴシック" w:hAnsi="Arial" w:cs="Arial" w:hint="eastAsia"/>
                <w:noProof/>
                <w:sz w:val="20"/>
              </w:rPr>
              <w:t>8</w:t>
            </w:r>
            <w:r w:rsidR="004449F4">
              <w:rPr>
                <w:rFonts w:ascii="Arial" w:eastAsia="ＭＳ Ｐゴシック" w:hAnsi="Arial" w:cs="Arial"/>
                <w:noProof/>
                <w:sz w:val="20"/>
              </w:rPr>
              <w:t>,</w:t>
            </w:r>
            <w:r w:rsidR="00A40A91">
              <w:rPr>
                <w:rFonts w:ascii="Arial" w:eastAsia="ＭＳ Ｐゴシック" w:hAnsi="Arial" w:cs="Arial" w:hint="eastAsia"/>
                <w:noProof/>
                <w:sz w:val="20"/>
              </w:rPr>
              <w:t>8</w:t>
            </w:r>
            <w:r w:rsidR="004449F4">
              <w:rPr>
                <w:rFonts w:ascii="Arial" w:eastAsia="ＭＳ Ｐゴシック" w:hAnsi="Arial" w:cs="Arial" w:hint="eastAsia"/>
                <w:noProof/>
                <w:sz w:val="20"/>
              </w:rPr>
              <w:t>0</w:t>
            </w:r>
            <w:r w:rsidRPr="00C96DB1">
              <w:rPr>
                <w:rFonts w:ascii="Arial" w:eastAsia="ＭＳ Ｐゴシック" w:hAnsi="Arial" w:cs="Arial"/>
                <w:noProof/>
                <w:sz w:val="20"/>
              </w:rPr>
              <w:t>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36" w:type="dxa"/>
            <w:gridSpan w:val="3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49094E6C" w14:textId="77777777"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C96DB1">
              <w:rPr>
                <w:rFonts w:ascii="Arial" w:eastAsia="ＭＳ Ｐゴシック" w:hAnsi="Arial" w:cs="Arial"/>
                <w:noProof/>
                <w:sz w:val="20"/>
              </w:rPr>
              <w:t>1</w:t>
            </w:r>
            <w:r w:rsidR="00A40A91">
              <w:rPr>
                <w:rFonts w:ascii="Arial" w:eastAsia="ＭＳ Ｐゴシック" w:hAnsi="Arial" w:cs="Arial" w:hint="eastAsia"/>
                <w:noProof/>
                <w:sz w:val="20"/>
              </w:rPr>
              <w:t>3</w:t>
            </w:r>
            <w:r w:rsidR="004449F4">
              <w:rPr>
                <w:rFonts w:ascii="Arial" w:eastAsia="ＭＳ Ｐゴシック" w:hAnsi="Arial" w:cs="Arial"/>
                <w:noProof/>
                <w:sz w:val="20"/>
              </w:rPr>
              <w:t>,</w:t>
            </w:r>
            <w:r w:rsidR="00A40A91">
              <w:rPr>
                <w:rFonts w:ascii="Arial" w:eastAsia="ＭＳ Ｐゴシック" w:hAnsi="Arial" w:cs="Arial" w:hint="eastAsia"/>
                <w:noProof/>
                <w:sz w:val="20"/>
              </w:rPr>
              <w:t>2</w:t>
            </w:r>
            <w:r w:rsidRPr="00C96DB1">
              <w:rPr>
                <w:rFonts w:ascii="Arial" w:eastAsia="ＭＳ Ｐゴシック" w:hAnsi="Arial" w:cs="Arial"/>
                <w:noProof/>
                <w:sz w:val="20"/>
              </w:rPr>
              <w:t>00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83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14:paraId="0512710F" w14:textId="77777777"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F880E8A" w14:textId="77777777"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1A27F8E" w14:textId="77777777"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2041FA3" w14:textId="77777777"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33E7AC6" w14:textId="77777777"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EF8A724" w14:textId="77777777"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430E62D" w14:textId="77777777"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2FAF482" w14:textId="77777777"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08306DA" w14:textId="77777777"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DAABB0D" w14:textId="77777777"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9D6C41B" w14:textId="77777777"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F2E063E" w14:textId="77777777"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3B2487A" w14:textId="77777777"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9" w:type="dxa"/>
            <w:tcBorders>
              <w:left w:val="dashed" w:sz="4" w:space="0" w:color="auto"/>
            </w:tcBorders>
            <w:vAlign w:val="center"/>
          </w:tcPr>
          <w:p w14:paraId="39931C87" w14:textId="77777777"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</w:tbl>
    <w:p w14:paraId="516A0174" w14:textId="6AE294B6" w:rsidR="003811BF" w:rsidRPr="006D1032" w:rsidRDefault="003811BF" w:rsidP="003811BF">
      <w:pPr>
        <w:pStyle w:val="a3"/>
        <w:spacing w:beforeLines="50" w:before="180" w:line="240" w:lineRule="exact"/>
        <w:textAlignment w:val="center"/>
        <w:rPr>
          <w:rFonts w:eastAsia="ＭＳ Ｐゴシック"/>
          <w:b/>
          <w:sz w:val="16"/>
          <w:szCs w:val="16"/>
        </w:rPr>
      </w:pPr>
      <w:r w:rsidRPr="006D1032">
        <w:rPr>
          <w:rFonts w:eastAsia="ＭＳ Ｐゴシック" w:hint="eastAsia"/>
          <w:b/>
          <w:sz w:val="16"/>
          <w:szCs w:val="16"/>
        </w:rPr>
        <w:t>■再受験に関するルール</w:t>
      </w:r>
    </w:p>
    <w:p w14:paraId="6AC68EF0" w14:textId="77777777" w:rsidR="003811BF" w:rsidRDefault="003811BF" w:rsidP="003811BF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 w:hint="eastAsia"/>
          <w:sz w:val="16"/>
          <w:szCs w:val="16"/>
        </w:rPr>
        <w:t>合否に関わらず</w:t>
      </w:r>
      <w:r w:rsidRPr="008C7DC6">
        <w:rPr>
          <w:rFonts w:ascii="ＭＳ Ｐゴシック" w:eastAsia="ＭＳ Ｐゴシック" w:hAnsi="ＭＳ Ｐゴシック" w:hint="eastAsia"/>
          <w:sz w:val="16"/>
          <w:szCs w:val="16"/>
        </w:rPr>
        <w:t>同一科目に対して</w:t>
      </w:r>
      <w:r w:rsidRPr="008C7DC6">
        <w:rPr>
          <w:rFonts w:ascii="ＭＳ Ｐゴシック" w:eastAsia="ＭＳ Ｐゴシック" w:hAnsi="ＭＳ Ｐゴシック"/>
          <w:sz w:val="16"/>
          <w:szCs w:val="16"/>
        </w:rPr>
        <w:t>2</w:t>
      </w:r>
      <w:r w:rsidR="00A40A91" w:rsidRPr="008C7DC6">
        <w:rPr>
          <w:rFonts w:ascii="ＭＳ Ｐゴシック" w:eastAsia="ＭＳ Ｐゴシック" w:hAnsi="ＭＳ Ｐゴシック"/>
          <w:sz w:val="16"/>
          <w:szCs w:val="16"/>
        </w:rPr>
        <w:t xml:space="preserve"> </w:t>
      </w:r>
      <w:r w:rsidRPr="008C7DC6">
        <w:rPr>
          <w:rFonts w:ascii="ＭＳ Ｐゴシック" w:eastAsia="ＭＳ Ｐゴシック" w:hAnsi="ＭＳ Ｐゴシック"/>
          <w:sz w:val="16"/>
          <w:szCs w:val="16"/>
        </w:rPr>
        <w:t>回目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以降の</w:t>
      </w:r>
      <w:r w:rsidRPr="008C7DC6">
        <w:rPr>
          <w:rFonts w:ascii="ＭＳ Ｐゴシック" w:eastAsia="ＭＳ Ｐゴシック" w:hAnsi="ＭＳ Ｐゴシック"/>
          <w:sz w:val="16"/>
          <w:szCs w:val="16"/>
        </w:rPr>
        <w:t>受験は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、</w:t>
      </w:r>
      <w:r w:rsidRPr="008C7DC6">
        <w:rPr>
          <w:rFonts w:ascii="ＭＳ Ｐゴシック" w:eastAsia="ＭＳ Ｐゴシック" w:hAnsi="ＭＳ Ｐゴシック"/>
          <w:sz w:val="16"/>
          <w:szCs w:val="16"/>
        </w:rPr>
        <w:t>前回の試験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終了時間</w:t>
      </w:r>
      <w:r w:rsidRPr="008C7DC6">
        <w:rPr>
          <w:rFonts w:ascii="ＭＳ Ｐゴシック" w:eastAsia="ＭＳ Ｐゴシック" w:hAnsi="ＭＳ Ｐゴシック"/>
          <w:sz w:val="16"/>
          <w:szCs w:val="16"/>
        </w:rPr>
        <w:t>から7日間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（168時間）</w:t>
      </w:r>
      <w:r w:rsidRPr="008C7DC6">
        <w:rPr>
          <w:rFonts w:ascii="ＭＳ Ｐゴシック" w:eastAsia="ＭＳ Ｐゴシック" w:hAnsi="ＭＳ Ｐゴシック"/>
          <w:sz w:val="16"/>
          <w:szCs w:val="16"/>
        </w:rPr>
        <w:t>は受験することができません。</w:t>
      </w:r>
    </w:p>
    <w:p w14:paraId="5E66782F" w14:textId="77777777" w:rsidR="003811BF" w:rsidRPr="00A155C4" w:rsidRDefault="003811BF" w:rsidP="003811BF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8C7DC6">
        <w:rPr>
          <w:rFonts w:ascii="ＭＳ Ｐゴシック" w:eastAsia="ＭＳ Ｐゴシック" w:hAnsi="ＭＳ Ｐゴシック" w:hint="eastAsia"/>
          <w:sz w:val="16"/>
          <w:szCs w:val="16"/>
        </w:rPr>
        <w:t>例えば、</w:t>
      </w:r>
      <w:r w:rsidR="00A40A91">
        <w:rPr>
          <w:rFonts w:ascii="ＭＳ Ｐゴシック" w:eastAsia="ＭＳ Ｐゴシック" w:hAnsi="ＭＳ Ｐゴシック" w:hint="eastAsia"/>
          <w:sz w:val="16"/>
          <w:szCs w:val="16"/>
        </w:rPr>
        <w:t>1</w:t>
      </w:r>
      <w:r w:rsidRPr="008C7DC6">
        <w:rPr>
          <w:rFonts w:ascii="ＭＳ Ｐゴシック" w:eastAsia="ＭＳ Ｐゴシック" w:hAnsi="ＭＳ Ｐゴシック"/>
          <w:sz w:val="16"/>
          <w:szCs w:val="16"/>
        </w:rPr>
        <w:t>回目の試験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終了時間</w:t>
      </w:r>
      <w:r w:rsidRPr="008C7DC6">
        <w:rPr>
          <w:rFonts w:ascii="ＭＳ Ｐゴシック" w:eastAsia="ＭＳ Ｐゴシック" w:hAnsi="ＭＳ Ｐゴシック"/>
          <w:sz w:val="16"/>
          <w:szCs w:val="16"/>
        </w:rPr>
        <w:t>が11月1日</w:t>
      </w:r>
      <w:r w:rsidRPr="008C7DC6">
        <w:rPr>
          <w:rFonts w:ascii="ＭＳ Ｐゴシック" w:eastAsia="ＭＳ Ｐゴシック" w:hAnsi="ＭＳ Ｐゴシック" w:hint="eastAsia"/>
          <w:sz w:val="16"/>
          <w:szCs w:val="16"/>
        </w:rPr>
        <w:t>(木)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15時</w:t>
      </w:r>
      <w:r w:rsidRPr="008C7DC6">
        <w:rPr>
          <w:rFonts w:ascii="ＭＳ Ｐゴシック" w:eastAsia="ＭＳ Ｐゴシック" w:hAnsi="ＭＳ Ｐゴシック"/>
          <w:sz w:val="16"/>
          <w:szCs w:val="16"/>
        </w:rPr>
        <w:t>の場合、</w:t>
      </w:r>
      <w:r w:rsidR="00A40A91">
        <w:rPr>
          <w:rFonts w:ascii="ＭＳ Ｐゴシック" w:eastAsia="ＭＳ Ｐゴシック" w:hAnsi="ＭＳ Ｐゴシック" w:hint="eastAsia"/>
          <w:sz w:val="16"/>
          <w:szCs w:val="16"/>
        </w:rPr>
        <w:t>2</w:t>
      </w:r>
      <w:r w:rsidRPr="008C7DC6">
        <w:rPr>
          <w:rFonts w:ascii="ＭＳ Ｐゴシック" w:eastAsia="ＭＳ Ｐゴシック" w:hAnsi="ＭＳ Ｐゴシック"/>
          <w:sz w:val="16"/>
          <w:szCs w:val="16"/>
        </w:rPr>
        <w:t>回目は11月8日</w:t>
      </w:r>
      <w:r w:rsidRPr="008C7DC6">
        <w:rPr>
          <w:rFonts w:ascii="ＭＳ Ｐゴシック" w:eastAsia="ＭＳ Ｐゴシック" w:hAnsi="ＭＳ Ｐゴシック" w:hint="eastAsia"/>
          <w:sz w:val="16"/>
          <w:szCs w:val="16"/>
        </w:rPr>
        <w:t>(木)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15時</w:t>
      </w:r>
      <w:r w:rsidRPr="008C7DC6">
        <w:rPr>
          <w:rFonts w:ascii="ＭＳ Ｐゴシック" w:eastAsia="ＭＳ Ｐゴシック" w:hAnsi="ＭＳ Ｐゴシック"/>
          <w:sz w:val="16"/>
          <w:szCs w:val="16"/>
        </w:rPr>
        <w:t>以降に受験が可能となります。</w:t>
      </w:r>
    </w:p>
    <w:p w14:paraId="1C1D8B9A" w14:textId="77777777" w:rsidR="003811BF" w:rsidRPr="00CF1EBE" w:rsidRDefault="003811BF" w:rsidP="003811BF">
      <w:pPr>
        <w:pStyle w:val="a3"/>
        <w:spacing w:beforeLines="50" w:before="180" w:line="240" w:lineRule="exact"/>
        <w:textAlignment w:val="center"/>
        <w:rPr>
          <w:rFonts w:ascii="ＭＳ Ｐゴシック" w:eastAsia="ＭＳ Ｐゴシック" w:hAnsi="ＭＳ Ｐゴシック"/>
          <w:b/>
          <w:sz w:val="16"/>
          <w:szCs w:val="16"/>
        </w:rPr>
      </w:pPr>
      <w:r w:rsidRPr="00CF1EBE">
        <w:rPr>
          <w:rFonts w:ascii="ＭＳ Ｐゴシック" w:eastAsia="ＭＳ Ｐゴシック" w:hAnsi="ＭＳ Ｐゴシック" w:hint="eastAsia"/>
          <w:b/>
          <w:sz w:val="16"/>
          <w:szCs w:val="16"/>
        </w:rPr>
        <w:t>■注意事項を確認し、</w:t>
      </w:r>
      <w:r w:rsidRPr="00CF1EBE">
        <w:rPr>
          <w:rFonts w:ascii="ＭＳ Ｐゴシック" w:eastAsia="ＭＳ Ｐゴシック" w:hAnsi="ＭＳ Ｐゴシック" w:hint="eastAsia"/>
          <w:sz w:val="16"/>
          <w:szCs w:val="16"/>
        </w:rPr>
        <w:t>□</w:t>
      </w:r>
      <w:r w:rsidRPr="00CF1EBE">
        <w:rPr>
          <w:rFonts w:ascii="ＭＳ Ｐゴシック" w:eastAsia="ＭＳ Ｐゴシック" w:hAnsi="ＭＳ Ｐゴシック" w:hint="eastAsia"/>
          <w:b/>
          <w:sz w:val="16"/>
          <w:szCs w:val="16"/>
        </w:rPr>
        <w:t>欄にチェック（✔）を記入してください。</w:t>
      </w:r>
    </w:p>
    <w:p w14:paraId="34815555" w14:textId="53745F16" w:rsidR="003811BF" w:rsidRPr="00CF1EBE" w:rsidRDefault="003811BF" w:rsidP="003811BF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CF1EBE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CF1EBE">
        <w:rPr>
          <w:rFonts w:ascii="ＭＳ Ｐゴシック" w:eastAsia="ＭＳ Ｐゴシック" w:hAnsi="ＭＳ Ｐゴシック" w:cs="Arial" w:hint="eastAsia"/>
          <w:bCs/>
          <w:noProof/>
          <w:sz w:val="16"/>
          <w:szCs w:val="16"/>
        </w:rPr>
        <w:t xml:space="preserve"> </w:t>
      </w:r>
      <w:r w:rsidRPr="00CF1EBE">
        <w:rPr>
          <w:rFonts w:ascii="ＭＳ Ｐゴシック" w:eastAsia="ＭＳ Ｐゴシック" w:hAnsi="ＭＳ Ｐゴシック" w:cs="Arial"/>
          <w:sz w:val="16"/>
          <w:szCs w:val="16"/>
        </w:rPr>
        <w:t>試験日の</w:t>
      </w:r>
      <w:r w:rsidRPr="000168C0">
        <w:rPr>
          <w:rFonts w:ascii="ＭＳ Ｐゴシック" w:eastAsia="ＭＳ Ｐゴシック" w:hAnsi="ＭＳ Ｐゴシック" w:cs="Arial" w:hint="eastAsia"/>
          <w:color w:val="FF0000"/>
          <w:sz w:val="16"/>
          <w:szCs w:val="16"/>
        </w:rPr>
        <w:t xml:space="preserve"> </w:t>
      </w:r>
      <w:r w:rsidR="00BB2641">
        <w:rPr>
          <w:rFonts w:ascii="ＭＳ Ｐゴシック" w:eastAsia="ＭＳ Ｐゴシック" w:hAnsi="ＭＳ Ｐゴシック" w:cs="Arial" w:hint="eastAsia"/>
          <w:color w:val="FF0000"/>
          <w:sz w:val="16"/>
        </w:rPr>
        <w:t>５</w:t>
      </w:r>
      <w:r w:rsidR="000168C0" w:rsidRPr="000168C0">
        <w:rPr>
          <w:rFonts w:ascii="ＭＳ Ｐゴシック" w:eastAsia="ＭＳ Ｐゴシック" w:hAnsi="ＭＳ Ｐゴシック" w:cs="Arial" w:hint="eastAsia"/>
          <w:color w:val="FF0000"/>
          <w:sz w:val="16"/>
        </w:rPr>
        <w:t>営業日</w:t>
      </w:r>
      <w:r w:rsidR="000168C0">
        <w:rPr>
          <w:rFonts w:ascii="ＭＳ Ｐゴシック" w:eastAsia="ＭＳ Ｐゴシック" w:hAnsi="ＭＳ Ｐゴシック" w:cs="Arial" w:hint="eastAsia"/>
          <w:color w:val="0000FF"/>
          <w:sz w:val="16"/>
        </w:rPr>
        <w:t xml:space="preserve">　</w:t>
      </w:r>
      <w:r w:rsidRPr="00CF1EBE">
        <w:rPr>
          <w:rFonts w:ascii="ＭＳ Ｐゴシック" w:eastAsia="ＭＳ Ｐゴシック" w:hAnsi="ＭＳ Ｐゴシック" w:cs="Arial"/>
          <w:sz w:val="16"/>
          <w:szCs w:val="16"/>
        </w:rPr>
        <w:t>前までに受験料をお振込ください。振込み手数料は、</w:t>
      </w:r>
      <w:r w:rsidRPr="00CF1EBE">
        <w:rPr>
          <w:rFonts w:ascii="ＭＳ Ｐゴシック" w:eastAsia="ＭＳ Ｐゴシック" w:hAnsi="ＭＳ Ｐゴシック" w:cs="Arial"/>
          <w:b/>
          <w:bCs/>
          <w:sz w:val="16"/>
          <w:szCs w:val="16"/>
        </w:rPr>
        <w:t>お客様の負担となります</w:t>
      </w:r>
      <w:r w:rsidRPr="00CF1EBE">
        <w:rPr>
          <w:rFonts w:ascii="ＭＳ Ｐゴシック" w:eastAsia="ＭＳ Ｐゴシック" w:hAnsi="ＭＳ Ｐゴシック" w:cs="Arial"/>
          <w:sz w:val="16"/>
          <w:szCs w:val="16"/>
        </w:rPr>
        <w:t>。</w:t>
      </w:r>
    </w:p>
    <w:p w14:paraId="60B3752B" w14:textId="77777777" w:rsidR="003811BF" w:rsidRPr="00CF1EBE" w:rsidRDefault="003811BF" w:rsidP="003811BF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CF1EBE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CF1EBE">
        <w:rPr>
          <w:rFonts w:ascii="ＭＳ Ｐゴシック" w:eastAsia="ＭＳ Ｐゴシック" w:hAnsi="ＭＳ Ｐゴシック" w:cs="Arial" w:hint="eastAsia"/>
          <w:bCs/>
          <w:noProof/>
          <w:sz w:val="16"/>
          <w:szCs w:val="16"/>
        </w:rPr>
        <w:t xml:space="preserve"> </w:t>
      </w:r>
      <w:r w:rsidRPr="00CF1EBE">
        <w:rPr>
          <w:rFonts w:ascii="ＭＳ Ｐゴシック" w:eastAsia="ＭＳ Ｐゴシック" w:hAnsi="ＭＳ Ｐゴシック" w:cs="Arial"/>
          <w:b/>
          <w:sz w:val="16"/>
          <w:szCs w:val="16"/>
        </w:rPr>
        <w:t>申込後のキャンセル、返金、科目</w:t>
      </w:r>
      <w:r w:rsidRPr="00CF1EBE">
        <w:rPr>
          <w:rFonts w:ascii="ＭＳ Ｐゴシック" w:eastAsia="ＭＳ Ｐゴシック" w:hAnsi="ＭＳ Ｐゴシック" w:cs="Arial" w:hint="eastAsia"/>
          <w:b/>
          <w:sz w:val="16"/>
          <w:szCs w:val="16"/>
        </w:rPr>
        <w:t>の変更</w:t>
      </w:r>
      <w:r w:rsidRPr="00CF1EBE">
        <w:rPr>
          <w:rFonts w:ascii="ＭＳ Ｐゴシック" w:eastAsia="ＭＳ Ｐゴシック" w:hAnsi="ＭＳ Ｐゴシック" w:cs="Arial"/>
          <w:b/>
          <w:sz w:val="16"/>
          <w:szCs w:val="16"/>
        </w:rPr>
        <w:t>、試験日の変更</w:t>
      </w:r>
      <w:r w:rsidRPr="00CF1EBE">
        <w:rPr>
          <w:rFonts w:ascii="ＭＳ Ｐゴシック" w:eastAsia="ＭＳ Ｐゴシック" w:hAnsi="ＭＳ Ｐゴシック" w:cs="Arial"/>
          <w:b/>
          <w:bCs/>
          <w:sz w:val="16"/>
          <w:szCs w:val="16"/>
        </w:rPr>
        <w:t>はできません</w:t>
      </w:r>
      <w:r w:rsidRPr="00CF1EBE">
        <w:rPr>
          <w:rFonts w:ascii="ＭＳ Ｐゴシック" w:eastAsia="ＭＳ Ｐゴシック" w:hAnsi="ＭＳ Ｐゴシック" w:cs="Arial"/>
          <w:sz w:val="16"/>
          <w:szCs w:val="16"/>
        </w:rPr>
        <w:t>。</w:t>
      </w:r>
    </w:p>
    <w:p w14:paraId="5FA2E3E9" w14:textId="77777777" w:rsidR="003811BF" w:rsidRPr="00CF1EBE" w:rsidRDefault="003811BF" w:rsidP="003811BF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CF1EBE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CF1EBE">
        <w:rPr>
          <w:rFonts w:ascii="ＭＳ Ｐゴシック" w:eastAsia="ＭＳ Ｐゴシック" w:hAnsi="ＭＳ Ｐゴシック" w:cs="Arial" w:hint="eastAsia"/>
          <w:bCs/>
          <w:noProof/>
          <w:sz w:val="16"/>
          <w:szCs w:val="16"/>
        </w:rPr>
        <w:t xml:space="preserve"> </w:t>
      </w:r>
      <w:r w:rsidRPr="00CF1EBE">
        <w:rPr>
          <w:rFonts w:ascii="ＭＳ Ｐゴシック" w:eastAsia="ＭＳ Ｐゴシック" w:hAnsi="ＭＳ Ｐゴシック" w:cs="Arial" w:hint="eastAsia"/>
          <w:b/>
          <w:bCs/>
          <w:sz w:val="16"/>
          <w:szCs w:val="16"/>
        </w:rPr>
        <w:t>試験当日は、写真付の身分証明書をお持ちください。学割価格の場合は、学生証または職員証も併せて必ずお持ちください。</w:t>
      </w:r>
    </w:p>
    <w:p w14:paraId="070E5410" w14:textId="77777777" w:rsidR="003811BF" w:rsidRPr="00CF1EBE" w:rsidRDefault="003811BF" w:rsidP="003811BF">
      <w:pPr>
        <w:pStyle w:val="a3"/>
        <w:spacing w:line="220" w:lineRule="exact"/>
        <w:ind w:leftChars="100" w:left="450" w:hangingChars="150" w:hanging="24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CF1EBE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CF1EBE">
        <w:rPr>
          <w:rFonts w:ascii="ＭＳ Ｐゴシック" w:eastAsia="ＭＳ Ｐゴシック" w:hAnsi="ＭＳ Ｐゴシック" w:cs="Arial" w:hint="eastAsia"/>
          <w:bCs/>
          <w:noProof/>
          <w:sz w:val="16"/>
          <w:szCs w:val="16"/>
        </w:rPr>
        <w:t xml:space="preserve"> </w:t>
      </w:r>
      <w:r w:rsidRPr="00CF1EBE">
        <w:rPr>
          <w:rFonts w:ascii="ＭＳ Ｐゴシック" w:eastAsia="ＭＳ Ｐゴシック" w:hAnsi="ＭＳ Ｐゴシック" w:cs="Arial"/>
          <w:sz w:val="16"/>
          <w:szCs w:val="16"/>
        </w:rPr>
        <w:t>試験開始時間に遅れた場合、欠席扱いとなり</w:t>
      </w:r>
      <w:r w:rsidRPr="00CF1EBE">
        <w:rPr>
          <w:rFonts w:ascii="ＭＳ Ｐゴシック" w:eastAsia="ＭＳ Ｐゴシック" w:hAnsi="ＭＳ Ｐゴシック" w:cs="Arial"/>
          <w:b/>
          <w:sz w:val="16"/>
          <w:szCs w:val="16"/>
        </w:rPr>
        <w:t>受験はできません</w:t>
      </w:r>
      <w:r w:rsidRPr="00CF1EBE">
        <w:rPr>
          <w:rFonts w:ascii="ＭＳ Ｐゴシック" w:eastAsia="ＭＳ Ｐゴシック" w:hAnsi="ＭＳ Ｐゴシック" w:cs="Arial"/>
          <w:sz w:val="16"/>
          <w:szCs w:val="16"/>
        </w:rPr>
        <w:t>、受験料の</w:t>
      </w:r>
      <w:r w:rsidRPr="00CF1EBE">
        <w:rPr>
          <w:rFonts w:ascii="ＭＳ Ｐゴシック" w:eastAsia="ＭＳ Ｐゴシック" w:hAnsi="ＭＳ Ｐゴシック" w:cs="Arial"/>
          <w:b/>
          <w:sz w:val="16"/>
          <w:szCs w:val="16"/>
        </w:rPr>
        <w:t>返金もできません</w:t>
      </w:r>
      <w:r w:rsidRPr="00CF1EBE">
        <w:rPr>
          <w:rFonts w:ascii="ＭＳ Ｐゴシック" w:eastAsia="ＭＳ Ｐゴシック" w:hAnsi="ＭＳ Ｐゴシック" w:cs="Arial"/>
          <w:sz w:val="16"/>
          <w:szCs w:val="16"/>
        </w:rPr>
        <w:t>。</w:t>
      </w:r>
    </w:p>
    <w:p w14:paraId="4BBBAB4D" w14:textId="77777777" w:rsidR="003811BF" w:rsidRPr="00CF1EBE" w:rsidRDefault="003811BF" w:rsidP="003811BF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CF1EBE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CF1EBE">
        <w:rPr>
          <w:rFonts w:ascii="ＭＳ Ｐゴシック" w:eastAsia="ＭＳ Ｐゴシック" w:hAnsi="ＭＳ Ｐゴシック" w:cs="Arial" w:hint="eastAsia"/>
          <w:bCs/>
          <w:noProof/>
          <w:sz w:val="16"/>
          <w:szCs w:val="16"/>
        </w:rPr>
        <w:t xml:space="preserve"> </w:t>
      </w:r>
      <w:r w:rsidRPr="00CF1EBE">
        <w:rPr>
          <w:rFonts w:ascii="ＭＳ Ｐゴシック" w:eastAsia="ＭＳ Ｐゴシック" w:hAnsi="ＭＳ Ｐゴシック" w:cs="Arial"/>
          <w:sz w:val="16"/>
          <w:szCs w:val="16"/>
        </w:rPr>
        <w:t>受験には、</w:t>
      </w:r>
      <w:r w:rsidRPr="00CF1EBE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Odyssey </w:t>
      </w:r>
      <w:r w:rsidRPr="00CF1EBE">
        <w:rPr>
          <w:rFonts w:ascii="ＭＳ Ｐゴシック" w:eastAsia="ＭＳ Ｐゴシック" w:hAnsi="ＭＳ Ｐゴシック" w:cs="Arial"/>
          <w:sz w:val="16"/>
          <w:szCs w:val="16"/>
        </w:rPr>
        <w:t>IDの登録が必要です。http</w:t>
      </w:r>
      <w:r w:rsidR="003E0575">
        <w:rPr>
          <w:rFonts w:ascii="ＭＳ Ｐゴシック" w:eastAsia="ＭＳ Ｐゴシック" w:hAnsi="ＭＳ Ｐゴシック" w:cs="Arial"/>
          <w:sz w:val="16"/>
          <w:szCs w:val="16"/>
        </w:rPr>
        <w:t>s</w:t>
      </w:r>
      <w:r w:rsidRPr="00CF1EBE">
        <w:rPr>
          <w:rFonts w:ascii="ＭＳ Ｐゴシック" w:eastAsia="ＭＳ Ｐゴシック" w:hAnsi="ＭＳ Ｐゴシック" w:cs="Arial"/>
          <w:sz w:val="16"/>
          <w:szCs w:val="16"/>
        </w:rPr>
        <w:t>://cbt.odyssey-com.co.jp/</w:t>
      </w:r>
      <w:r w:rsidRPr="00CF1EBE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 より取得してください。</w:t>
      </w:r>
    </w:p>
    <w:p w14:paraId="79A7795E" w14:textId="77777777" w:rsidR="00F34634" w:rsidRPr="00CF1EBE" w:rsidRDefault="00F34634" w:rsidP="00F34634">
      <w:pPr>
        <w:pStyle w:val="a3"/>
        <w:autoSpaceDE w:val="0"/>
        <w:spacing w:line="220" w:lineRule="exact"/>
        <w:ind w:leftChars="100" w:left="530" w:hangingChars="200" w:hanging="32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CF1EBE">
        <w:rPr>
          <w:rFonts w:ascii="ＭＳ Ｐゴシック" w:eastAsia="ＭＳ Ｐゴシック" w:hAnsi="ＭＳ Ｐゴシック" w:cs="Arial" w:hint="eastAsia"/>
          <w:sz w:val="16"/>
          <w:szCs w:val="16"/>
        </w:rPr>
        <w:t>□ 過去にOdyssey IDを取得したことがある方は、取得済のOdyssey IDでご受験ください。</w:t>
      </w:r>
    </w:p>
    <w:p w14:paraId="28E80788" w14:textId="420E724F" w:rsidR="003811BF" w:rsidRDefault="003811BF" w:rsidP="003811BF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CF1EBE">
        <w:rPr>
          <w:rFonts w:ascii="ＭＳ Ｐゴシック" w:eastAsia="ＭＳ Ｐゴシック" w:hAnsi="ＭＳ Ｐゴシック" w:cs="Arial" w:hint="eastAsia"/>
          <w:bCs/>
          <w:noProof/>
          <w:sz w:val="16"/>
          <w:szCs w:val="16"/>
        </w:rPr>
        <w:t>□</w:t>
      </w:r>
      <w:r w:rsidRPr="00CF1EBE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　</w:t>
      </w:r>
      <w:r w:rsidRPr="00CF1EBE">
        <w:rPr>
          <w:rFonts w:ascii="ＭＳ Ｐゴシック" w:eastAsia="ＭＳ Ｐゴシック" w:hAnsi="ＭＳ Ｐゴシック" w:cs="Arial" w:hint="eastAsia"/>
          <w:b/>
          <w:sz w:val="16"/>
          <w:szCs w:val="16"/>
        </w:rPr>
        <w:t>試験当日に未成年の方は</w:t>
      </w:r>
      <w:r w:rsidRPr="00CF1EBE">
        <w:rPr>
          <w:rFonts w:ascii="ＭＳ Ｐゴシック" w:eastAsia="ＭＳ Ｐゴシック" w:hAnsi="ＭＳ Ｐゴシック" w:cs="Arial" w:hint="eastAsia"/>
          <w:sz w:val="16"/>
          <w:szCs w:val="16"/>
        </w:rPr>
        <w:t>、保護者の同意を得てお申込みください。</w:t>
      </w:r>
    </w:p>
    <w:p w14:paraId="3F440CC0" w14:textId="77777777" w:rsidR="000168C0" w:rsidRPr="00CF1EBE" w:rsidRDefault="000168C0" w:rsidP="003811BF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</w:p>
    <w:p w14:paraId="6875B3F6" w14:textId="624FBBCA" w:rsidR="003811BF" w:rsidRDefault="003811BF" w:rsidP="003811BF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</w:p>
    <w:tbl>
      <w:tblPr>
        <w:tblStyle w:val="af"/>
        <w:tblW w:w="9974" w:type="dxa"/>
        <w:tblInd w:w="210" w:type="dxa"/>
        <w:tblLook w:val="04A0" w:firstRow="1" w:lastRow="0" w:firstColumn="1" w:lastColumn="0" w:noHBand="0" w:noVBand="1"/>
      </w:tblPr>
      <w:tblGrid>
        <w:gridCol w:w="4969"/>
        <w:gridCol w:w="5005"/>
      </w:tblGrid>
      <w:tr w:rsidR="000168C0" w14:paraId="38E8E67B" w14:textId="77777777" w:rsidTr="003B18B0">
        <w:trPr>
          <w:trHeight w:val="1411"/>
        </w:trPr>
        <w:tc>
          <w:tcPr>
            <w:tcW w:w="496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7BF7BCD" w14:textId="77777777" w:rsidR="000168C0" w:rsidRPr="00F750A7" w:rsidRDefault="000168C0" w:rsidP="003B18B0">
            <w:pPr>
              <w:pStyle w:val="a3"/>
              <w:textAlignment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F750A7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個人情報の利用目的に同意し、注意事項を確認しました。上記のとおり試験を申し込みます。</w:t>
            </w:r>
          </w:p>
          <w:p w14:paraId="07FD5A7E" w14:textId="77777777" w:rsidR="000168C0" w:rsidRPr="00B9020D" w:rsidRDefault="000168C0" w:rsidP="003B18B0">
            <w:pPr>
              <w:pStyle w:val="a3"/>
              <w:textAlignment w:val="center"/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</w:pPr>
            <w:r w:rsidRPr="00B9020D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署名 </w:t>
            </w:r>
            <w:r w:rsidRPr="00B9020D">
              <w:rPr>
                <w:rFonts w:ascii="ＭＳ Ｐゴシック" w:eastAsia="ＭＳ Ｐゴシック" w:hAnsi="ＭＳ Ｐゴシック"/>
                <w:sz w:val="28"/>
                <w:szCs w:val="28"/>
              </w:rPr>
              <w:t xml:space="preserve"> </w:t>
            </w:r>
            <w:r w:rsidRPr="00B9020D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：</w:t>
            </w:r>
            <w:r w:rsidRPr="00B9020D">
              <w:rPr>
                <w:rFonts w:ascii="ＭＳ Ｐゴシック" w:eastAsia="ＭＳ Ｐゴシック" w:hAnsi="ＭＳ Ｐゴシック" w:hint="eastAsia"/>
                <w:sz w:val="28"/>
                <w:szCs w:val="28"/>
                <w:u w:val="single"/>
              </w:rPr>
              <w:t xml:space="preserve"> </w:t>
            </w:r>
            <w:r w:rsidRPr="00B9020D"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  <w:t xml:space="preserve">                                </w:t>
            </w:r>
          </w:p>
          <w:p w14:paraId="1D85405C" w14:textId="77777777" w:rsidR="000168C0" w:rsidRDefault="000168C0" w:rsidP="003B18B0">
            <w:pPr>
              <w:pStyle w:val="a3"/>
              <w:textAlignment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B9020D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署名日：</w:t>
            </w:r>
            <w:r w:rsidRPr="00B9020D">
              <w:rPr>
                <w:rFonts w:ascii="ＭＳ Ｐゴシック" w:eastAsia="ＭＳ Ｐゴシック" w:hAnsi="ＭＳ Ｐゴシック" w:hint="eastAsia"/>
                <w:sz w:val="28"/>
                <w:szCs w:val="28"/>
                <w:u w:val="single"/>
              </w:rPr>
              <w:t xml:space="preserve">　　　 </w:t>
            </w:r>
            <w:r w:rsidRPr="00B9020D"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  <w:t xml:space="preserve">   </w:t>
            </w:r>
            <w:r w:rsidRPr="00B9020D">
              <w:rPr>
                <w:rFonts w:ascii="ＭＳ Ｐゴシック" w:eastAsia="ＭＳ Ｐゴシック" w:hAnsi="ＭＳ Ｐゴシック" w:hint="eastAsia"/>
                <w:sz w:val="28"/>
                <w:szCs w:val="28"/>
                <w:u w:val="single"/>
              </w:rPr>
              <w:t xml:space="preserve">年　　</w:t>
            </w:r>
            <w:r w:rsidRPr="00B9020D"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  <w:t xml:space="preserve">   </w:t>
            </w:r>
            <w:r w:rsidRPr="00B9020D">
              <w:rPr>
                <w:rFonts w:ascii="ＭＳ Ｐゴシック" w:eastAsia="ＭＳ Ｐゴシック" w:hAnsi="ＭＳ Ｐゴシック" w:hint="eastAsia"/>
                <w:sz w:val="28"/>
                <w:szCs w:val="28"/>
                <w:u w:val="single"/>
              </w:rPr>
              <w:t xml:space="preserve">月　 </w:t>
            </w:r>
            <w:r w:rsidRPr="00B9020D"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  <w:t xml:space="preserve">   </w:t>
            </w:r>
            <w:r w:rsidRPr="00B9020D">
              <w:rPr>
                <w:rFonts w:ascii="ＭＳ Ｐゴシック" w:eastAsia="ＭＳ Ｐゴシック" w:hAnsi="ＭＳ Ｐゴシック" w:hint="eastAsia"/>
                <w:sz w:val="28"/>
                <w:szCs w:val="28"/>
                <w:u w:val="single"/>
              </w:rPr>
              <w:t>日</w:t>
            </w:r>
          </w:p>
        </w:tc>
        <w:tc>
          <w:tcPr>
            <w:tcW w:w="5005" w:type="dxa"/>
            <w:tcBorders>
              <w:left w:val="single" w:sz="24" w:space="0" w:color="auto"/>
            </w:tcBorders>
            <w:vAlign w:val="center"/>
          </w:tcPr>
          <w:p w14:paraId="1C02BFD3" w14:textId="77777777" w:rsidR="000168C0" w:rsidRDefault="000168C0" w:rsidP="003B18B0">
            <w:pPr>
              <w:pStyle w:val="a3"/>
              <w:spacing w:line="240" w:lineRule="exact"/>
              <w:jc w:val="left"/>
              <w:textAlignment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■お問い合わせ先</w:t>
            </w:r>
          </w:p>
          <w:p w14:paraId="3085B02F" w14:textId="01356B69" w:rsidR="000168C0" w:rsidRDefault="000168C0" w:rsidP="003B18B0">
            <w:pPr>
              <w:pStyle w:val="a3"/>
              <w:spacing w:line="240" w:lineRule="exact"/>
              <w:jc w:val="left"/>
              <w:textAlignment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なごらぼ　試験担当</w:t>
            </w:r>
            <w:r w:rsidR="00BB264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まで</w:t>
            </w:r>
          </w:p>
          <w:p w14:paraId="13C4CD33" w14:textId="77777777" w:rsidR="000168C0" w:rsidRDefault="000168C0" w:rsidP="003B18B0">
            <w:pPr>
              <w:pStyle w:val="a3"/>
              <w:spacing w:line="240" w:lineRule="exact"/>
              <w:jc w:val="left"/>
              <w:textAlignment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株式会社 スプリングナレッジラボ</w:t>
            </w:r>
          </w:p>
          <w:p w14:paraId="0000D401" w14:textId="77777777" w:rsidR="000168C0" w:rsidRPr="00D92810" w:rsidRDefault="000168C0" w:rsidP="003B18B0">
            <w:pPr>
              <w:pStyle w:val="a3"/>
              <w:spacing w:line="240" w:lineRule="exact"/>
              <w:jc w:val="left"/>
              <w:textAlignment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営業時間：</w:t>
            </w:r>
            <w:r w:rsidRPr="00D9281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平日 8:30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～</w:t>
            </w:r>
            <w:r w:rsidRPr="00D9281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17:30</w:t>
            </w:r>
          </w:p>
          <w:p w14:paraId="3AD1DFDD" w14:textId="77777777" w:rsidR="000168C0" w:rsidRDefault="000168C0" w:rsidP="003B18B0">
            <w:pPr>
              <w:pStyle w:val="a3"/>
              <w:spacing w:line="240" w:lineRule="exact"/>
              <w:jc w:val="left"/>
              <w:textAlignment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168C0">
              <w:rPr>
                <w:rFonts w:ascii="ＭＳ Ｐゴシック" w:eastAsia="ＭＳ Ｐゴシック" w:hAnsi="ＭＳ Ｐゴシック" w:hint="eastAsia"/>
                <w:spacing w:val="160"/>
                <w:kern w:val="0"/>
                <w:sz w:val="16"/>
                <w:szCs w:val="16"/>
                <w:fitText w:val="640" w:id="-1767100160"/>
              </w:rPr>
              <w:t>電</w:t>
            </w:r>
            <w:r w:rsidRPr="000168C0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  <w:fitText w:val="640" w:id="-1767100160"/>
              </w:rPr>
              <w:t>話</w:t>
            </w:r>
            <w:r w:rsidRPr="00F750A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：0980-52-6065</w:t>
            </w:r>
          </w:p>
          <w:p w14:paraId="2085EF4A" w14:textId="77777777" w:rsidR="000168C0" w:rsidRPr="00F750A7" w:rsidRDefault="000168C0" w:rsidP="003B18B0">
            <w:pPr>
              <w:pStyle w:val="a3"/>
              <w:spacing w:line="240" w:lineRule="exact"/>
              <w:jc w:val="left"/>
              <w:textAlignment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168C0">
              <w:rPr>
                <w:rFonts w:ascii="ＭＳ Ｐゴシック" w:eastAsia="ＭＳ Ｐゴシック" w:hAnsi="ＭＳ Ｐゴシック" w:hint="eastAsia"/>
                <w:spacing w:val="160"/>
                <w:kern w:val="0"/>
                <w:sz w:val="16"/>
                <w:szCs w:val="16"/>
                <w:fitText w:val="640" w:id="-1767100159"/>
              </w:rPr>
              <w:t>住</w:t>
            </w:r>
            <w:r w:rsidRPr="000168C0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  <w:fitText w:val="640" w:id="-1767100159"/>
              </w:rPr>
              <w:t>所</w:t>
            </w:r>
            <w:r w:rsidRPr="00F750A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：沖縄県名護市城１－２２－９</w:t>
            </w:r>
          </w:p>
          <w:p w14:paraId="4D39AE84" w14:textId="77777777" w:rsidR="000168C0" w:rsidRDefault="000168C0" w:rsidP="003B18B0">
            <w:pPr>
              <w:pStyle w:val="a3"/>
              <w:spacing w:line="240" w:lineRule="exact"/>
              <w:jc w:val="left"/>
              <w:textAlignment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750A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メール：info@nagolab.com 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</w:t>
            </w:r>
            <w:r w:rsidRPr="00F750A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ＨＰ：https://www.nagolab.com/　</w:t>
            </w:r>
          </w:p>
        </w:tc>
      </w:tr>
    </w:tbl>
    <w:p w14:paraId="188BE15C" w14:textId="77777777" w:rsidR="002C07D2" w:rsidRPr="003811BF" w:rsidRDefault="002C07D2" w:rsidP="000168C0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  <w:u w:val="single"/>
        </w:rPr>
      </w:pPr>
    </w:p>
    <w:sectPr w:rsidR="002C07D2" w:rsidRPr="003811BF" w:rsidSect="00C83466">
      <w:pgSz w:w="11907" w:h="16840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C8864" w14:textId="77777777" w:rsidR="0013746F" w:rsidRDefault="0013746F" w:rsidP="00B11446">
      <w:r>
        <w:separator/>
      </w:r>
    </w:p>
  </w:endnote>
  <w:endnote w:type="continuationSeparator" w:id="0">
    <w:p w14:paraId="5F955E72" w14:textId="77777777" w:rsidR="0013746F" w:rsidRDefault="0013746F" w:rsidP="00B11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67428" w14:textId="77777777" w:rsidR="0013746F" w:rsidRDefault="0013746F" w:rsidP="00B11446">
      <w:r>
        <w:separator/>
      </w:r>
    </w:p>
  </w:footnote>
  <w:footnote w:type="continuationSeparator" w:id="0">
    <w:p w14:paraId="7D042A37" w14:textId="77777777" w:rsidR="0013746F" w:rsidRDefault="0013746F" w:rsidP="00B114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248B8"/>
    <w:multiLevelType w:val="hybridMultilevel"/>
    <w:tmpl w:val="F86AA272"/>
    <w:lvl w:ilvl="0" w:tplc="92D2237C">
      <w:start w:val="1"/>
      <w:numFmt w:val="bullet"/>
      <w:lvlText w:val="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C3F6C59"/>
    <w:multiLevelType w:val="hybridMultilevel"/>
    <w:tmpl w:val="D9E6F4D0"/>
    <w:lvl w:ilvl="0" w:tplc="43B6F09A">
      <w:start w:val="6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1831538"/>
    <w:multiLevelType w:val="hybridMultilevel"/>
    <w:tmpl w:val="B074DA16"/>
    <w:lvl w:ilvl="0" w:tplc="ED02F236">
      <w:numFmt w:val="bullet"/>
      <w:lvlText w:val="□"/>
      <w:lvlJc w:val="left"/>
      <w:pPr>
        <w:ind w:left="540" w:hanging="360"/>
      </w:pPr>
      <w:rPr>
        <w:rFonts w:ascii="ＭＳ Ｐゴシック" w:eastAsia="ＭＳ Ｐゴシック" w:hAnsi="ＭＳ Ｐゴシック" w:cs="Arial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3" w15:restartNumberingAfterBreak="0">
    <w:nsid w:val="19620C2A"/>
    <w:multiLevelType w:val="hybridMultilevel"/>
    <w:tmpl w:val="0B90F4C6"/>
    <w:lvl w:ilvl="0" w:tplc="34703EC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AA8441E"/>
    <w:multiLevelType w:val="hybridMultilevel"/>
    <w:tmpl w:val="CDA84C76"/>
    <w:lvl w:ilvl="0" w:tplc="CD7A437E">
      <w:start w:val="3"/>
      <w:numFmt w:val="bullet"/>
      <w:lvlText w:val="■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1BC34DAA"/>
    <w:multiLevelType w:val="singleLevel"/>
    <w:tmpl w:val="6B4E1F4E"/>
    <w:lvl w:ilvl="0"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abstractNum w:abstractNumId="6" w15:restartNumberingAfterBreak="0">
    <w:nsid w:val="1F36032F"/>
    <w:multiLevelType w:val="hybridMultilevel"/>
    <w:tmpl w:val="456814D0"/>
    <w:lvl w:ilvl="0" w:tplc="C25A757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95859A5"/>
    <w:multiLevelType w:val="hybridMultilevel"/>
    <w:tmpl w:val="ECD2E034"/>
    <w:lvl w:ilvl="0" w:tplc="999EF04A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8" w15:restartNumberingAfterBreak="0">
    <w:nsid w:val="2ECB6B19"/>
    <w:multiLevelType w:val="hybridMultilevel"/>
    <w:tmpl w:val="AD704FFE"/>
    <w:lvl w:ilvl="0" w:tplc="57246C3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099104C"/>
    <w:multiLevelType w:val="hybridMultilevel"/>
    <w:tmpl w:val="AE823F48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8887066"/>
    <w:multiLevelType w:val="hybridMultilevel"/>
    <w:tmpl w:val="A136FC54"/>
    <w:lvl w:ilvl="0" w:tplc="A0E2803A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1" w15:restartNumberingAfterBreak="0">
    <w:nsid w:val="40B77476"/>
    <w:multiLevelType w:val="singleLevel"/>
    <w:tmpl w:val="64BC1710"/>
    <w:lvl w:ilvl="0"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2" w15:restartNumberingAfterBreak="0">
    <w:nsid w:val="440D5E79"/>
    <w:multiLevelType w:val="hybridMultilevel"/>
    <w:tmpl w:val="0B004268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578429A"/>
    <w:multiLevelType w:val="hybridMultilevel"/>
    <w:tmpl w:val="6402F55C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5842C14"/>
    <w:multiLevelType w:val="hybridMultilevel"/>
    <w:tmpl w:val="F12A7EB6"/>
    <w:lvl w:ilvl="0" w:tplc="ADECDC2A">
      <w:start w:val="1"/>
      <w:numFmt w:val="bullet"/>
      <w:lvlText w:val="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5" w15:restartNumberingAfterBreak="0">
    <w:nsid w:val="5047692F"/>
    <w:multiLevelType w:val="singleLevel"/>
    <w:tmpl w:val="DA8AA17C"/>
    <w:lvl w:ilvl="0">
      <w:numFmt w:val="bullet"/>
      <w:lvlText w:val="＊"/>
      <w:lvlJc w:val="left"/>
      <w:pPr>
        <w:tabs>
          <w:tab w:val="num" w:pos="450"/>
        </w:tabs>
        <w:ind w:left="450" w:hanging="270"/>
      </w:pPr>
      <w:rPr>
        <w:rFonts w:ascii="ＭＳ ゴシック" w:eastAsia="ＭＳ ゴシック" w:hAnsi="Century" w:hint="eastAsia"/>
      </w:rPr>
    </w:lvl>
  </w:abstractNum>
  <w:abstractNum w:abstractNumId="16" w15:restartNumberingAfterBreak="0">
    <w:nsid w:val="509C2D90"/>
    <w:multiLevelType w:val="hybridMultilevel"/>
    <w:tmpl w:val="67C6A8A2"/>
    <w:lvl w:ilvl="0" w:tplc="732CC574">
      <w:numFmt w:val="bullet"/>
      <w:lvlText w:val="・"/>
      <w:lvlJc w:val="left"/>
      <w:pPr>
        <w:tabs>
          <w:tab w:val="num" w:pos="1310"/>
        </w:tabs>
        <w:ind w:left="131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0"/>
        </w:tabs>
        <w:ind w:left="17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0"/>
        </w:tabs>
        <w:ind w:left="22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0"/>
        </w:tabs>
        <w:ind w:left="26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0"/>
        </w:tabs>
        <w:ind w:left="30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0"/>
        </w:tabs>
        <w:ind w:left="34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0"/>
        </w:tabs>
        <w:ind w:left="38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0"/>
        </w:tabs>
        <w:ind w:left="43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0"/>
        </w:tabs>
        <w:ind w:left="4730" w:hanging="420"/>
      </w:pPr>
      <w:rPr>
        <w:rFonts w:ascii="Wingdings" w:hAnsi="Wingdings" w:hint="default"/>
      </w:rPr>
    </w:lvl>
  </w:abstractNum>
  <w:abstractNum w:abstractNumId="17" w15:restartNumberingAfterBreak="0">
    <w:nsid w:val="511B3556"/>
    <w:multiLevelType w:val="singleLevel"/>
    <w:tmpl w:val="A45268F8"/>
    <w:lvl w:ilvl="0">
      <w:start w:val="19"/>
      <w:numFmt w:val="bullet"/>
      <w:lvlText w:val="＊"/>
      <w:lvlJc w:val="left"/>
      <w:pPr>
        <w:tabs>
          <w:tab w:val="num" w:pos="525"/>
        </w:tabs>
        <w:ind w:left="525" w:hanging="315"/>
      </w:pPr>
      <w:rPr>
        <w:rFonts w:hint="eastAsia"/>
      </w:rPr>
    </w:lvl>
  </w:abstractNum>
  <w:abstractNum w:abstractNumId="18" w15:restartNumberingAfterBreak="0">
    <w:nsid w:val="5D541762"/>
    <w:multiLevelType w:val="hybridMultilevel"/>
    <w:tmpl w:val="7E8A0D6A"/>
    <w:lvl w:ilvl="0" w:tplc="04090007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F504492"/>
    <w:multiLevelType w:val="hybridMultilevel"/>
    <w:tmpl w:val="AC4EBC74"/>
    <w:lvl w:ilvl="0" w:tplc="5F1AD5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FF5786B"/>
    <w:multiLevelType w:val="hybridMultilevel"/>
    <w:tmpl w:val="7FC40ABA"/>
    <w:lvl w:ilvl="0" w:tplc="FA7C224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4600725"/>
    <w:multiLevelType w:val="hybridMultilevel"/>
    <w:tmpl w:val="6E60D3BC"/>
    <w:lvl w:ilvl="0" w:tplc="CD7A437E">
      <w:start w:val="3"/>
      <w:numFmt w:val="bullet"/>
      <w:lvlText w:val="■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2" w15:restartNumberingAfterBreak="0">
    <w:nsid w:val="673D69C5"/>
    <w:multiLevelType w:val="hybridMultilevel"/>
    <w:tmpl w:val="A8F07396"/>
    <w:lvl w:ilvl="0" w:tplc="3DEA8A78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3" w15:restartNumberingAfterBreak="0">
    <w:nsid w:val="6A0E6151"/>
    <w:multiLevelType w:val="singleLevel"/>
    <w:tmpl w:val="6EE6E7BA"/>
    <w:lvl w:ilvl="0">
      <w:numFmt w:val="bullet"/>
      <w:lvlText w:val="＊"/>
      <w:lvlJc w:val="left"/>
      <w:pPr>
        <w:tabs>
          <w:tab w:val="num" w:pos="360"/>
        </w:tabs>
        <w:ind w:left="360" w:hanging="270"/>
      </w:pPr>
      <w:rPr>
        <w:rFonts w:ascii="ＭＳ ゴシック" w:eastAsia="ＭＳ ゴシック" w:hAnsi="Century" w:hint="eastAsia"/>
      </w:rPr>
    </w:lvl>
  </w:abstractNum>
  <w:abstractNum w:abstractNumId="24" w15:restartNumberingAfterBreak="0">
    <w:nsid w:val="6B53232E"/>
    <w:multiLevelType w:val="hybridMultilevel"/>
    <w:tmpl w:val="9862899A"/>
    <w:lvl w:ilvl="0" w:tplc="325ECB12">
      <w:numFmt w:val="bullet"/>
      <w:lvlText w:val="・"/>
      <w:lvlJc w:val="left"/>
      <w:pPr>
        <w:tabs>
          <w:tab w:val="num" w:pos="360"/>
        </w:tabs>
        <w:ind w:left="340" w:hanging="34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D7A3A22"/>
    <w:multiLevelType w:val="hybridMultilevel"/>
    <w:tmpl w:val="820A2726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D8262CD"/>
    <w:multiLevelType w:val="hybridMultilevel"/>
    <w:tmpl w:val="4D8C8C7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22255BF"/>
    <w:multiLevelType w:val="hybridMultilevel"/>
    <w:tmpl w:val="8E42244C"/>
    <w:lvl w:ilvl="0" w:tplc="7A48B89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7850676"/>
    <w:multiLevelType w:val="hybridMultilevel"/>
    <w:tmpl w:val="30465D18"/>
    <w:lvl w:ilvl="0" w:tplc="C9B4B4CA">
      <w:numFmt w:val="bullet"/>
      <w:lvlText w:val="□"/>
      <w:lvlJc w:val="left"/>
      <w:pPr>
        <w:ind w:left="750" w:hanging="360"/>
      </w:pPr>
      <w:rPr>
        <w:rFonts w:ascii="ＭＳ Ｐゴシック" w:eastAsia="ＭＳ Ｐゴシック" w:hAnsi="ＭＳ Ｐゴシック" w:cs="Arial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0" w:hanging="420"/>
      </w:pPr>
      <w:rPr>
        <w:rFonts w:ascii="Wingdings" w:hAnsi="Wingdings" w:hint="default"/>
      </w:rPr>
    </w:lvl>
  </w:abstractNum>
  <w:abstractNum w:abstractNumId="29" w15:restartNumberingAfterBreak="0">
    <w:nsid w:val="77FC50EC"/>
    <w:multiLevelType w:val="hybridMultilevel"/>
    <w:tmpl w:val="70C26452"/>
    <w:lvl w:ilvl="0" w:tplc="04090011">
      <w:start w:val="1"/>
      <w:numFmt w:val="decimalEnclosedCircle"/>
      <w:lvlText w:val="%1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num w:numId="1" w16cid:durableId="426342983">
    <w:abstractNumId w:val="11"/>
  </w:num>
  <w:num w:numId="2" w16cid:durableId="295524877">
    <w:abstractNumId w:val="17"/>
  </w:num>
  <w:num w:numId="3" w16cid:durableId="491798430">
    <w:abstractNumId w:val="23"/>
  </w:num>
  <w:num w:numId="4" w16cid:durableId="804195650">
    <w:abstractNumId w:val="15"/>
  </w:num>
  <w:num w:numId="5" w16cid:durableId="1229998158">
    <w:abstractNumId w:val="5"/>
  </w:num>
  <w:num w:numId="6" w16cid:durableId="518005302">
    <w:abstractNumId w:val="10"/>
  </w:num>
  <w:num w:numId="7" w16cid:durableId="773943697">
    <w:abstractNumId w:val="13"/>
  </w:num>
  <w:num w:numId="8" w16cid:durableId="1542939073">
    <w:abstractNumId w:val="12"/>
  </w:num>
  <w:num w:numId="9" w16cid:durableId="209547428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54770604">
    <w:abstractNumId w:val="18"/>
  </w:num>
  <w:num w:numId="11" w16cid:durableId="1089304270">
    <w:abstractNumId w:val="26"/>
  </w:num>
  <w:num w:numId="12" w16cid:durableId="269825794">
    <w:abstractNumId w:val="1"/>
  </w:num>
  <w:num w:numId="13" w16cid:durableId="1007636994">
    <w:abstractNumId w:val="6"/>
  </w:num>
  <w:num w:numId="14" w16cid:durableId="1020860667">
    <w:abstractNumId w:val="24"/>
  </w:num>
  <w:num w:numId="15" w16cid:durableId="597562008">
    <w:abstractNumId w:val="8"/>
  </w:num>
  <w:num w:numId="16" w16cid:durableId="1283654439">
    <w:abstractNumId w:val="16"/>
  </w:num>
  <w:num w:numId="17" w16cid:durableId="1385762952">
    <w:abstractNumId w:val="22"/>
  </w:num>
  <w:num w:numId="18" w16cid:durableId="313338553">
    <w:abstractNumId w:val="3"/>
  </w:num>
  <w:num w:numId="19" w16cid:durableId="688991165">
    <w:abstractNumId w:val="27"/>
  </w:num>
  <w:num w:numId="20" w16cid:durableId="2090036571">
    <w:abstractNumId w:val="20"/>
  </w:num>
  <w:num w:numId="21" w16cid:durableId="1432318891">
    <w:abstractNumId w:val="19"/>
  </w:num>
  <w:num w:numId="22" w16cid:durableId="1688750264">
    <w:abstractNumId w:val="7"/>
  </w:num>
  <w:num w:numId="23" w16cid:durableId="653025349">
    <w:abstractNumId w:val="25"/>
  </w:num>
  <w:num w:numId="24" w16cid:durableId="365646262">
    <w:abstractNumId w:val="9"/>
  </w:num>
  <w:num w:numId="25" w16cid:durableId="535701209">
    <w:abstractNumId w:val="4"/>
  </w:num>
  <w:num w:numId="26" w16cid:durableId="1095512657">
    <w:abstractNumId w:val="21"/>
  </w:num>
  <w:num w:numId="27" w16cid:durableId="757557100">
    <w:abstractNumId w:val="14"/>
  </w:num>
  <w:num w:numId="28" w16cid:durableId="1277833863">
    <w:abstractNumId w:val="0"/>
  </w:num>
  <w:num w:numId="29" w16cid:durableId="1133333945">
    <w:abstractNumId w:val="0"/>
  </w:num>
  <w:num w:numId="30" w16cid:durableId="185121366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99647401">
    <w:abstractNumId w:val="29"/>
  </w:num>
  <w:num w:numId="32" w16cid:durableId="130100978">
    <w:abstractNumId w:val="28"/>
  </w:num>
  <w:num w:numId="33" w16cid:durableId="2209915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 fill="f" fillcolor="white">
      <v:fill color="white" on="f"/>
      <v:stroke dashstyle="1 1" weight=".35pt"/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446"/>
    <w:rsid w:val="00000401"/>
    <w:rsid w:val="000071F8"/>
    <w:rsid w:val="000104EA"/>
    <w:rsid w:val="000168C0"/>
    <w:rsid w:val="00017232"/>
    <w:rsid w:val="00032DA5"/>
    <w:rsid w:val="000405CA"/>
    <w:rsid w:val="00041D0F"/>
    <w:rsid w:val="00054B76"/>
    <w:rsid w:val="000642AD"/>
    <w:rsid w:val="000A4028"/>
    <w:rsid w:val="000B0FF1"/>
    <w:rsid w:val="000C0851"/>
    <w:rsid w:val="000C63FB"/>
    <w:rsid w:val="000E28B6"/>
    <w:rsid w:val="000E38CE"/>
    <w:rsid w:val="000E39CE"/>
    <w:rsid w:val="000F4482"/>
    <w:rsid w:val="001009B5"/>
    <w:rsid w:val="00105778"/>
    <w:rsid w:val="00106A67"/>
    <w:rsid w:val="001155A1"/>
    <w:rsid w:val="00117D42"/>
    <w:rsid w:val="00122990"/>
    <w:rsid w:val="00134D5C"/>
    <w:rsid w:val="00135C4D"/>
    <w:rsid w:val="0013746F"/>
    <w:rsid w:val="00146B75"/>
    <w:rsid w:val="00151B90"/>
    <w:rsid w:val="00161119"/>
    <w:rsid w:val="00166CFB"/>
    <w:rsid w:val="00167B55"/>
    <w:rsid w:val="001757CE"/>
    <w:rsid w:val="001765BF"/>
    <w:rsid w:val="00190A5B"/>
    <w:rsid w:val="001922EE"/>
    <w:rsid w:val="00196537"/>
    <w:rsid w:val="001C2C5C"/>
    <w:rsid w:val="001F38A4"/>
    <w:rsid w:val="001F45C8"/>
    <w:rsid w:val="00201D46"/>
    <w:rsid w:val="00201DB6"/>
    <w:rsid w:val="00202EA0"/>
    <w:rsid w:val="0022290A"/>
    <w:rsid w:val="00224B63"/>
    <w:rsid w:val="00232D22"/>
    <w:rsid w:val="00240C67"/>
    <w:rsid w:val="002478FC"/>
    <w:rsid w:val="0025049A"/>
    <w:rsid w:val="002534E7"/>
    <w:rsid w:val="002559A2"/>
    <w:rsid w:val="00260C25"/>
    <w:rsid w:val="00261BEF"/>
    <w:rsid w:val="00272A96"/>
    <w:rsid w:val="00285072"/>
    <w:rsid w:val="002946CB"/>
    <w:rsid w:val="002A7BCE"/>
    <w:rsid w:val="002C07D2"/>
    <w:rsid w:val="002C572A"/>
    <w:rsid w:val="002D5915"/>
    <w:rsid w:val="002E0538"/>
    <w:rsid w:val="002E1F62"/>
    <w:rsid w:val="002F2F9C"/>
    <w:rsid w:val="002F312F"/>
    <w:rsid w:val="00307575"/>
    <w:rsid w:val="0031596A"/>
    <w:rsid w:val="00322912"/>
    <w:rsid w:val="0032642C"/>
    <w:rsid w:val="00351350"/>
    <w:rsid w:val="00357ABD"/>
    <w:rsid w:val="003614EF"/>
    <w:rsid w:val="00361C36"/>
    <w:rsid w:val="003745A5"/>
    <w:rsid w:val="003811BF"/>
    <w:rsid w:val="00382510"/>
    <w:rsid w:val="003A74A3"/>
    <w:rsid w:val="003B60B8"/>
    <w:rsid w:val="003C22D2"/>
    <w:rsid w:val="003E0575"/>
    <w:rsid w:val="00411527"/>
    <w:rsid w:val="004125A5"/>
    <w:rsid w:val="00432705"/>
    <w:rsid w:val="00442878"/>
    <w:rsid w:val="004449F4"/>
    <w:rsid w:val="00451497"/>
    <w:rsid w:val="00455E67"/>
    <w:rsid w:val="00470BAD"/>
    <w:rsid w:val="004718D0"/>
    <w:rsid w:val="00477143"/>
    <w:rsid w:val="00482772"/>
    <w:rsid w:val="00482A44"/>
    <w:rsid w:val="0048468D"/>
    <w:rsid w:val="00486531"/>
    <w:rsid w:val="004917D4"/>
    <w:rsid w:val="004D126F"/>
    <w:rsid w:val="004D188A"/>
    <w:rsid w:val="004D1AF1"/>
    <w:rsid w:val="00501F4C"/>
    <w:rsid w:val="00504DB9"/>
    <w:rsid w:val="00514C56"/>
    <w:rsid w:val="005255F6"/>
    <w:rsid w:val="0053174A"/>
    <w:rsid w:val="00535F4C"/>
    <w:rsid w:val="00542B6B"/>
    <w:rsid w:val="00543B4F"/>
    <w:rsid w:val="00547257"/>
    <w:rsid w:val="005478FA"/>
    <w:rsid w:val="00552B4E"/>
    <w:rsid w:val="005626CD"/>
    <w:rsid w:val="005755BE"/>
    <w:rsid w:val="0058045E"/>
    <w:rsid w:val="005821B3"/>
    <w:rsid w:val="00590553"/>
    <w:rsid w:val="005B4D39"/>
    <w:rsid w:val="005C0B21"/>
    <w:rsid w:val="005C4640"/>
    <w:rsid w:val="005C5B1F"/>
    <w:rsid w:val="005C5F45"/>
    <w:rsid w:val="005E0FC7"/>
    <w:rsid w:val="005F065C"/>
    <w:rsid w:val="005F4CF8"/>
    <w:rsid w:val="0060620B"/>
    <w:rsid w:val="006073CE"/>
    <w:rsid w:val="00614C34"/>
    <w:rsid w:val="006212AF"/>
    <w:rsid w:val="006228FB"/>
    <w:rsid w:val="00626C4A"/>
    <w:rsid w:val="006319CD"/>
    <w:rsid w:val="006336AD"/>
    <w:rsid w:val="006511E9"/>
    <w:rsid w:val="00655FB2"/>
    <w:rsid w:val="00675455"/>
    <w:rsid w:val="00685AED"/>
    <w:rsid w:val="006B471C"/>
    <w:rsid w:val="006C3945"/>
    <w:rsid w:val="006C6605"/>
    <w:rsid w:val="006D7D7A"/>
    <w:rsid w:val="006E7458"/>
    <w:rsid w:val="006F585B"/>
    <w:rsid w:val="00717C39"/>
    <w:rsid w:val="007237B2"/>
    <w:rsid w:val="0072762E"/>
    <w:rsid w:val="00734DBC"/>
    <w:rsid w:val="00741C31"/>
    <w:rsid w:val="0075050F"/>
    <w:rsid w:val="00753C5D"/>
    <w:rsid w:val="007570C0"/>
    <w:rsid w:val="00757B69"/>
    <w:rsid w:val="00763415"/>
    <w:rsid w:val="0076644F"/>
    <w:rsid w:val="00771B1A"/>
    <w:rsid w:val="00781C1F"/>
    <w:rsid w:val="00790E9C"/>
    <w:rsid w:val="007A3E1E"/>
    <w:rsid w:val="007A7333"/>
    <w:rsid w:val="007B0EE8"/>
    <w:rsid w:val="007B57D4"/>
    <w:rsid w:val="007C1E82"/>
    <w:rsid w:val="007E75CC"/>
    <w:rsid w:val="007E7D05"/>
    <w:rsid w:val="007F141B"/>
    <w:rsid w:val="007F5AAA"/>
    <w:rsid w:val="007F678C"/>
    <w:rsid w:val="00801021"/>
    <w:rsid w:val="0081527B"/>
    <w:rsid w:val="00830A17"/>
    <w:rsid w:val="008467E5"/>
    <w:rsid w:val="0085726A"/>
    <w:rsid w:val="00864BD7"/>
    <w:rsid w:val="00867D9A"/>
    <w:rsid w:val="00877017"/>
    <w:rsid w:val="008779DE"/>
    <w:rsid w:val="00887A66"/>
    <w:rsid w:val="0089222E"/>
    <w:rsid w:val="008A0BE1"/>
    <w:rsid w:val="008B483A"/>
    <w:rsid w:val="008B69A7"/>
    <w:rsid w:val="008B7027"/>
    <w:rsid w:val="008C7DC6"/>
    <w:rsid w:val="008D45AC"/>
    <w:rsid w:val="008D799C"/>
    <w:rsid w:val="008E3EE2"/>
    <w:rsid w:val="008E7D1D"/>
    <w:rsid w:val="009015CA"/>
    <w:rsid w:val="00902BCE"/>
    <w:rsid w:val="0091671A"/>
    <w:rsid w:val="00921730"/>
    <w:rsid w:val="00921A99"/>
    <w:rsid w:val="009240BA"/>
    <w:rsid w:val="009257A3"/>
    <w:rsid w:val="00930172"/>
    <w:rsid w:val="00933C50"/>
    <w:rsid w:val="00940E26"/>
    <w:rsid w:val="00942174"/>
    <w:rsid w:val="00942E4D"/>
    <w:rsid w:val="009502E4"/>
    <w:rsid w:val="00963318"/>
    <w:rsid w:val="009748DA"/>
    <w:rsid w:val="009A34E5"/>
    <w:rsid w:val="009B4F11"/>
    <w:rsid w:val="009C0338"/>
    <w:rsid w:val="009C5202"/>
    <w:rsid w:val="009D5461"/>
    <w:rsid w:val="009D77E1"/>
    <w:rsid w:val="00A0194E"/>
    <w:rsid w:val="00A02CD3"/>
    <w:rsid w:val="00A16AF5"/>
    <w:rsid w:val="00A2580E"/>
    <w:rsid w:val="00A3014A"/>
    <w:rsid w:val="00A34F51"/>
    <w:rsid w:val="00A36B47"/>
    <w:rsid w:val="00A40A91"/>
    <w:rsid w:val="00A4330C"/>
    <w:rsid w:val="00A51D94"/>
    <w:rsid w:val="00A53D63"/>
    <w:rsid w:val="00A674D1"/>
    <w:rsid w:val="00A73A90"/>
    <w:rsid w:val="00A86A1E"/>
    <w:rsid w:val="00A90AED"/>
    <w:rsid w:val="00A94AE1"/>
    <w:rsid w:val="00A97FF6"/>
    <w:rsid w:val="00AA304C"/>
    <w:rsid w:val="00AB4AEC"/>
    <w:rsid w:val="00AB7ED9"/>
    <w:rsid w:val="00AD3D5B"/>
    <w:rsid w:val="00AE6AFA"/>
    <w:rsid w:val="00B11446"/>
    <w:rsid w:val="00B26D38"/>
    <w:rsid w:val="00B411FE"/>
    <w:rsid w:val="00B5735C"/>
    <w:rsid w:val="00B70C8F"/>
    <w:rsid w:val="00B71A3E"/>
    <w:rsid w:val="00B806D0"/>
    <w:rsid w:val="00B95593"/>
    <w:rsid w:val="00B96AD7"/>
    <w:rsid w:val="00BA36D9"/>
    <w:rsid w:val="00BB2641"/>
    <w:rsid w:val="00BB4CB0"/>
    <w:rsid w:val="00BB7FB3"/>
    <w:rsid w:val="00BC0F1E"/>
    <w:rsid w:val="00BD07BA"/>
    <w:rsid w:val="00BE0566"/>
    <w:rsid w:val="00BE7ACA"/>
    <w:rsid w:val="00C1044A"/>
    <w:rsid w:val="00C17B11"/>
    <w:rsid w:val="00C20125"/>
    <w:rsid w:val="00C30871"/>
    <w:rsid w:val="00C31E06"/>
    <w:rsid w:val="00C61051"/>
    <w:rsid w:val="00C6653F"/>
    <w:rsid w:val="00C83466"/>
    <w:rsid w:val="00C96DB1"/>
    <w:rsid w:val="00CA2DC3"/>
    <w:rsid w:val="00CB0CAE"/>
    <w:rsid w:val="00CB2AB6"/>
    <w:rsid w:val="00CB6BDB"/>
    <w:rsid w:val="00CC2311"/>
    <w:rsid w:val="00CC4253"/>
    <w:rsid w:val="00CC4671"/>
    <w:rsid w:val="00CC61FB"/>
    <w:rsid w:val="00CC71F8"/>
    <w:rsid w:val="00CD0049"/>
    <w:rsid w:val="00CD1950"/>
    <w:rsid w:val="00CD24F0"/>
    <w:rsid w:val="00CE72F3"/>
    <w:rsid w:val="00CF1EBE"/>
    <w:rsid w:val="00CF7BEC"/>
    <w:rsid w:val="00D04F87"/>
    <w:rsid w:val="00D059CF"/>
    <w:rsid w:val="00D07BB5"/>
    <w:rsid w:val="00D36F60"/>
    <w:rsid w:val="00D455B9"/>
    <w:rsid w:val="00D66C17"/>
    <w:rsid w:val="00D73DE0"/>
    <w:rsid w:val="00D872FB"/>
    <w:rsid w:val="00DB05BA"/>
    <w:rsid w:val="00DB092A"/>
    <w:rsid w:val="00DC1BBF"/>
    <w:rsid w:val="00DC481D"/>
    <w:rsid w:val="00DD5977"/>
    <w:rsid w:val="00DF0483"/>
    <w:rsid w:val="00E0158F"/>
    <w:rsid w:val="00E220EA"/>
    <w:rsid w:val="00E7440A"/>
    <w:rsid w:val="00E82D7F"/>
    <w:rsid w:val="00E83E84"/>
    <w:rsid w:val="00E9163D"/>
    <w:rsid w:val="00EA3BD6"/>
    <w:rsid w:val="00EB7705"/>
    <w:rsid w:val="00ED07B0"/>
    <w:rsid w:val="00ED3126"/>
    <w:rsid w:val="00ED7E9B"/>
    <w:rsid w:val="00EF3A86"/>
    <w:rsid w:val="00F06443"/>
    <w:rsid w:val="00F15C79"/>
    <w:rsid w:val="00F225B4"/>
    <w:rsid w:val="00F34634"/>
    <w:rsid w:val="00F5205D"/>
    <w:rsid w:val="00F56929"/>
    <w:rsid w:val="00F57CF1"/>
    <w:rsid w:val="00F71A09"/>
    <w:rsid w:val="00F755A5"/>
    <w:rsid w:val="00F764BF"/>
    <w:rsid w:val="00F81C81"/>
    <w:rsid w:val="00F8612C"/>
    <w:rsid w:val="00FC781F"/>
    <w:rsid w:val="00FD1054"/>
    <w:rsid w:val="00FD4585"/>
    <w:rsid w:val="00FE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>
      <v:fill color="white" on="f"/>
      <v:stroke dashstyle="1 1" weight=".35pt"/>
      <v:textbox inset="5.85pt,.7pt,5.85pt,.7pt"/>
      <o:colormru v:ext="edit" colors="#ddd"/>
    </o:shapedefaults>
    <o:shapelayout v:ext="edit">
      <o:idmap v:ext="edit" data="2"/>
    </o:shapelayout>
  </w:shapeDefaults>
  <w:decimalSymbol w:val="."/>
  <w:listSeparator w:val=","/>
  <w14:docId w14:val="0F152F2E"/>
  <w15:docId w15:val="{7D00747C-0B64-4708-87C7-84B9A66D2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290A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22290A"/>
    <w:pPr>
      <w:keepNext/>
      <w:ind w:right="-3486"/>
      <w:jc w:val="right"/>
      <w:outlineLvl w:val="0"/>
    </w:pPr>
    <w:rPr>
      <w:rFonts w:ascii="ＭＳ ゴシック" w:eastAsia="ＭＳ ゴシック"/>
      <w:b/>
      <w:sz w:val="22"/>
      <w:bdr w:val="single" w:sz="4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2290A"/>
    <w:rPr>
      <w:sz w:val="18"/>
    </w:rPr>
  </w:style>
  <w:style w:type="paragraph" w:styleId="2">
    <w:name w:val="Body Text 2"/>
    <w:basedOn w:val="a"/>
    <w:link w:val="20"/>
    <w:semiHidden/>
    <w:rsid w:val="0022290A"/>
    <w:pPr>
      <w:widowControl/>
      <w:jc w:val="left"/>
    </w:pPr>
    <w:rPr>
      <w:rFonts w:ascii="ＭＳ ゴシック" w:eastAsia="ＭＳ ゴシック"/>
      <w:sz w:val="20"/>
    </w:rPr>
  </w:style>
  <w:style w:type="paragraph" w:customStyle="1" w:styleId="a5">
    <w:name w:val="小見出し"/>
    <w:basedOn w:val="a6"/>
    <w:rsid w:val="0022290A"/>
    <w:pPr>
      <w:tabs>
        <w:tab w:val="num" w:pos="420"/>
      </w:tabs>
      <w:ind w:left="420" w:hanging="420"/>
    </w:pPr>
    <w:rPr>
      <w:rFonts w:ascii="ＭＳ Ｐゴシック" w:eastAsia="ＭＳ Ｐゴシック" w:hAnsi="ＭＳ Ｐゴシック"/>
      <w:b/>
      <w:szCs w:val="24"/>
    </w:rPr>
  </w:style>
  <w:style w:type="character" w:styleId="a7">
    <w:name w:val="Hyperlink"/>
    <w:basedOn w:val="a0"/>
    <w:semiHidden/>
    <w:rsid w:val="0022290A"/>
    <w:rPr>
      <w:color w:val="0000FF"/>
      <w:u w:val="single"/>
    </w:rPr>
  </w:style>
  <w:style w:type="paragraph" w:styleId="a6">
    <w:name w:val="Date"/>
    <w:basedOn w:val="a"/>
    <w:next w:val="a"/>
    <w:semiHidden/>
    <w:rsid w:val="0022290A"/>
  </w:style>
  <w:style w:type="character" w:styleId="a8">
    <w:name w:val="FollowedHyperlink"/>
    <w:basedOn w:val="a0"/>
    <w:semiHidden/>
    <w:rsid w:val="0022290A"/>
    <w:rPr>
      <w:color w:val="800080"/>
      <w:u w:val="single"/>
    </w:rPr>
  </w:style>
  <w:style w:type="paragraph" w:styleId="a9">
    <w:name w:val="header"/>
    <w:basedOn w:val="a"/>
    <w:link w:val="aa"/>
    <w:uiPriority w:val="99"/>
    <w:unhideWhenUsed/>
    <w:rsid w:val="00B1144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11446"/>
    <w:rPr>
      <w:kern w:val="2"/>
      <w:sz w:val="21"/>
    </w:rPr>
  </w:style>
  <w:style w:type="paragraph" w:styleId="ab">
    <w:name w:val="footer"/>
    <w:basedOn w:val="a"/>
    <w:link w:val="ac"/>
    <w:uiPriority w:val="99"/>
    <w:unhideWhenUsed/>
    <w:rsid w:val="00B1144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11446"/>
    <w:rPr>
      <w:kern w:val="2"/>
      <w:sz w:val="21"/>
    </w:rPr>
  </w:style>
  <w:style w:type="character" w:customStyle="1" w:styleId="20">
    <w:name w:val="本文 2 (文字)"/>
    <w:basedOn w:val="a0"/>
    <w:link w:val="2"/>
    <w:semiHidden/>
    <w:rsid w:val="00CE72F3"/>
    <w:rPr>
      <w:rFonts w:ascii="ＭＳ ゴシック" w:eastAsia="ＭＳ ゴシック"/>
      <w:kern w:val="2"/>
    </w:rPr>
  </w:style>
  <w:style w:type="character" w:customStyle="1" w:styleId="a4">
    <w:name w:val="本文 (文字)"/>
    <w:basedOn w:val="a0"/>
    <w:link w:val="a3"/>
    <w:semiHidden/>
    <w:rsid w:val="00D66C17"/>
    <w:rPr>
      <w:kern w:val="2"/>
      <w:sz w:val="18"/>
    </w:rPr>
  </w:style>
  <w:style w:type="paragraph" w:styleId="ad">
    <w:name w:val="Balloon Text"/>
    <w:basedOn w:val="a"/>
    <w:link w:val="ae"/>
    <w:uiPriority w:val="99"/>
    <w:semiHidden/>
    <w:unhideWhenUsed/>
    <w:rsid w:val="00361C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61C3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">
    <w:name w:val="Table Grid"/>
    <w:basedOn w:val="a1"/>
    <w:uiPriority w:val="59"/>
    <w:rsid w:val="00757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201D46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201D46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201D46"/>
    <w:rPr>
      <w:kern w:val="2"/>
      <w:sz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01D46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201D46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Norm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ED6D2-3EE3-4C35-B82B-F6B2D972C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80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MOS試験申込書</vt:lpstr>
      <vt:lpstr/>
    </vt:vector>
  </TitlesOfParts>
  <Company>株式会社オデッセイ コミュニケーションズ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MOS試験申込書</dc:title>
  <dc:subject>MOS2013+Windows 8.1 用</dc:subject>
  <dc:creator>（株）オデッセイコミュニケーションズ</dc:creator>
  <cp:lastModifiedBy>(Lab)宮城ひとみ</cp:lastModifiedBy>
  <cp:revision>33</cp:revision>
  <cp:lastPrinted>2021-06-28T02:25:00Z</cp:lastPrinted>
  <dcterms:created xsi:type="dcterms:W3CDTF">2019-09-18T07:29:00Z</dcterms:created>
  <dcterms:modified xsi:type="dcterms:W3CDTF">2022-04-12T06:50:00Z</dcterms:modified>
</cp:coreProperties>
</file>