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80" w14:textId="77777777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58567770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830D9E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5255BEC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15444C1F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7828FD80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843"/>
        <w:gridCol w:w="1138"/>
        <w:gridCol w:w="520"/>
        <w:gridCol w:w="61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</w:tblGrid>
      <w:tr w:rsidR="00FA7DEC" w:rsidRPr="0003373B" w14:paraId="0A143901" w14:textId="77777777" w:rsidTr="00FA7DEC">
        <w:trPr>
          <w:trHeight w:val="283"/>
          <w:jc w:val="center"/>
        </w:trPr>
        <w:tc>
          <w:tcPr>
            <w:tcW w:w="113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196DC8" w14:textId="77777777" w:rsidR="00FA7DEC" w:rsidRPr="000E39CE" w:rsidRDefault="00FA7DEC" w:rsidP="00367B4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1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957FE0" w14:textId="77777777" w:rsidR="00FA7DEC" w:rsidRPr="0003373B" w:rsidRDefault="00FA7DEC" w:rsidP="00FA7DE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5795A2" w14:textId="77777777" w:rsidR="00FA7DEC" w:rsidRPr="0003373B" w:rsidRDefault="00FA7DEC" w:rsidP="00FA7DE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FA7DEC" w:rsidRPr="000E39CE" w14:paraId="270A9066" w14:textId="77777777" w:rsidTr="00FA7DEC">
        <w:trPr>
          <w:trHeight w:val="296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DB83F9" w14:textId="77777777" w:rsidR="00FA7DEC" w:rsidRPr="000E39CE" w:rsidRDefault="00FA7DEC" w:rsidP="00367B4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3462D288" w14:textId="77777777" w:rsidR="00FA7DEC" w:rsidRPr="00127649" w:rsidRDefault="00FA7DEC" w:rsidP="00367B4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5"/>
            <w:tcBorders>
              <w:right w:val="single" w:sz="24" w:space="0" w:color="auto"/>
            </w:tcBorders>
            <w:vAlign w:val="center"/>
          </w:tcPr>
          <w:p w14:paraId="4E337489" w14:textId="77777777" w:rsidR="00FA7DEC" w:rsidRPr="000E39CE" w:rsidRDefault="00FA7DEC" w:rsidP="00367B42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24802BB0" w14:textId="77777777" w:rsidTr="00FA7DEC">
        <w:trPr>
          <w:trHeight w:val="283"/>
          <w:jc w:val="center"/>
        </w:trPr>
        <w:tc>
          <w:tcPr>
            <w:tcW w:w="1139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244828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9513177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AE37EB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D4A2F66" w14:textId="77777777" w:rsidTr="00FA7DEC">
        <w:trPr>
          <w:trHeight w:val="510"/>
          <w:jc w:val="center"/>
        </w:trPr>
        <w:tc>
          <w:tcPr>
            <w:tcW w:w="1139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18BB2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3D1AF0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E35494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6CC066AB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090B69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70078D30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0C2E89B6" w14:textId="77777777" w:rsidTr="00FA7DEC">
        <w:trPr>
          <w:trHeight w:val="283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2F8E4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7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37712F40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70F27F26" w14:textId="77777777" w:rsidTr="00FA7DEC">
        <w:trPr>
          <w:trHeight w:val="51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65CE53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7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CA943BC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54984742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1D3BFB9F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04BC4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1" w:type="dxa"/>
            <w:gridSpan w:val="3"/>
            <w:tcBorders>
              <w:right w:val="dashed" w:sz="4" w:space="0" w:color="auto"/>
            </w:tcBorders>
            <w:vAlign w:val="center"/>
          </w:tcPr>
          <w:p w14:paraId="2AB7EA27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C9EA565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3B546F45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30B3D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647017F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64BF5F42" w14:textId="77777777" w:rsidTr="00FA7DEC">
        <w:trPr>
          <w:trHeight w:val="397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3D6C4E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1C70B5B1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2AF71A79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6B00F93F" w14:textId="77777777" w:rsidTr="00FA7DEC">
        <w:trPr>
          <w:trHeight w:val="397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B655D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1A091F42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5F9BF46C" w14:textId="77777777" w:rsidTr="00FA7DEC">
        <w:trPr>
          <w:trHeight w:val="227"/>
          <w:jc w:val="center"/>
        </w:trPr>
        <w:tc>
          <w:tcPr>
            <w:tcW w:w="3982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66D0A9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465FB717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FFC31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EB81F3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3BE51D2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3FAC45E1" w14:textId="77777777" w:rsidTr="00FA7DEC">
        <w:trPr>
          <w:trHeight w:val="227"/>
          <w:jc w:val="center"/>
        </w:trPr>
        <w:tc>
          <w:tcPr>
            <w:tcW w:w="3982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CC73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B67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2AD3B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AB9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7F8AF9E6" w14:textId="77777777" w:rsidTr="00FA7DEC">
        <w:trPr>
          <w:trHeight w:val="340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01AA25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3" w:type="dxa"/>
            <w:vAlign w:val="center"/>
          </w:tcPr>
          <w:p w14:paraId="0DE92C61" w14:textId="77777777" w:rsidR="00312398" w:rsidRPr="00287318" w:rsidRDefault="00A91212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45583E09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550ACF8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3088DCB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348D92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27F84D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6D68C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598D16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642F5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3932A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F163CA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8DF254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67854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2F300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81219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F2687B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1D9F339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73F26FE4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A1E8CA" w14:textId="77777777" w:rsidR="00312398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0B6C4728" w14:textId="77777777" w:rsidR="00312398" w:rsidRPr="00287318" w:rsidRDefault="00A91212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53F27EBB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18F4A46D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C54B0ED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14714D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B84E5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360A94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08AE2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CE602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B08F67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7A307E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A335F4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59A5DC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3CC90E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F9F9A7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EB2DCC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0448B272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2E0A7884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BB6BAD" w14:textId="77777777" w:rsidR="00312398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4F1E8A6A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61B0D1A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76903D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2C5EE3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51291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A1771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61DE1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19EE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88C9A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ACA9B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F7A51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85A53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1F455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B3A36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F570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0A16A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215166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2B0C2659" w14:textId="77777777" w:rsidTr="00FA7DEC">
        <w:trPr>
          <w:trHeight w:val="340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E31D9" w14:textId="77777777"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3" w:type="dxa"/>
            <w:vAlign w:val="center"/>
          </w:tcPr>
          <w:p w14:paraId="358B4021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3A27F3D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C2BF1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28FD5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8AD5D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3B0CB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62F63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8C3E8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76A7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CCB55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54CCF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476F0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7B36D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37AA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B5E48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D5AA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6A5A737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14:paraId="79614926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27EBD1" w14:textId="77777777"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728E6F57" w14:textId="77777777"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5D524235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7C2D0C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7D0673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148BA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3EB4B4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A71CD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0AD1A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18DFD5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4FE01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55D4C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00BF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67D56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71AB2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BED001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3E86FD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8CD5C7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6DF8CE5C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4023D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3" w:type="dxa"/>
            <w:tcBorders>
              <w:bottom w:val="single" w:sz="24" w:space="0" w:color="auto"/>
            </w:tcBorders>
            <w:vAlign w:val="center"/>
          </w:tcPr>
          <w:p w14:paraId="4BAB3A95" w14:textId="77777777"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02F3334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04149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297F71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EE602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EC9B1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0735D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A993E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C0F7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9F61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328A2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E9D4C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959AE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63A4D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7DD0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A6C78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541878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62DD83D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7CD8CB5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39BA87C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359B87BF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2AB3770A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41EA8D81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5E4363A8" w14:textId="53CF3AFB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FA7DEC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992BF4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FA7DEC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A52FD0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CC2871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0DC5F72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EA7F6B9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0CB109B3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7ECDE07B" w14:textId="3BBF4FBA" w:rsidR="00655FB2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56270D5" w14:textId="77777777" w:rsidR="00FA7DEC" w:rsidRPr="00ED07B0" w:rsidRDefault="00FA7DEC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FA7DEC" w14:paraId="10E9AD7A" w14:textId="77777777" w:rsidTr="00367B42">
        <w:trPr>
          <w:trHeight w:val="127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AB32EB" w14:textId="77777777" w:rsidR="00FA7DEC" w:rsidRPr="00F750A7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7ECD4147" w14:textId="77777777" w:rsidR="00FA7DEC" w:rsidRPr="00B9020D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234E2DD1" w14:textId="77777777" w:rsidR="00FA7DEC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14:paraId="0940697F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71BD3F4" w14:textId="16A37518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633A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519EEE90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932E99F" w14:textId="77777777" w:rsidR="00FA7DEC" w:rsidRPr="00D92810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1395467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7DEC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7120"/>
              </w:rPr>
              <w:t>電</w:t>
            </w:r>
            <w:r w:rsidRPr="00FA7D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712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F67AC83" w14:textId="77777777" w:rsidR="00FA7DEC" w:rsidRPr="00F750A7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7DEC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7119"/>
              </w:rPr>
              <w:t>住</w:t>
            </w:r>
            <w:r w:rsidRPr="00FA7D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711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2752072A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3B29C153" w14:textId="77777777" w:rsidR="00655FB2" w:rsidRPr="00FA7DEC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655FB2" w:rsidRPr="00FA7DE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0655" w14:textId="77777777" w:rsidR="000E638B" w:rsidRDefault="000E638B" w:rsidP="00B11446">
      <w:r>
        <w:separator/>
      </w:r>
    </w:p>
  </w:endnote>
  <w:endnote w:type="continuationSeparator" w:id="0">
    <w:p w14:paraId="5316B38B" w14:textId="77777777" w:rsidR="000E638B" w:rsidRDefault="000E638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B26F" w14:textId="77777777" w:rsidR="000E638B" w:rsidRDefault="000E638B" w:rsidP="00B11446">
      <w:r>
        <w:separator/>
      </w:r>
    </w:p>
  </w:footnote>
  <w:footnote w:type="continuationSeparator" w:id="0">
    <w:p w14:paraId="29B441F4" w14:textId="77777777" w:rsidR="000E638B" w:rsidRDefault="000E638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6744965">
    <w:abstractNumId w:val="10"/>
  </w:num>
  <w:num w:numId="2" w16cid:durableId="1840850418">
    <w:abstractNumId w:val="16"/>
  </w:num>
  <w:num w:numId="3" w16cid:durableId="76633713">
    <w:abstractNumId w:val="22"/>
  </w:num>
  <w:num w:numId="4" w16cid:durableId="1338850164">
    <w:abstractNumId w:val="14"/>
  </w:num>
  <w:num w:numId="5" w16cid:durableId="901673186">
    <w:abstractNumId w:val="4"/>
  </w:num>
  <w:num w:numId="6" w16cid:durableId="1466966911">
    <w:abstractNumId w:val="9"/>
  </w:num>
  <w:num w:numId="7" w16cid:durableId="936599176">
    <w:abstractNumId w:val="12"/>
  </w:num>
  <w:num w:numId="8" w16cid:durableId="1216313253">
    <w:abstractNumId w:val="11"/>
  </w:num>
  <w:num w:numId="9" w16cid:durableId="149803510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076122">
    <w:abstractNumId w:val="17"/>
  </w:num>
  <w:num w:numId="11" w16cid:durableId="959383192">
    <w:abstractNumId w:val="25"/>
  </w:num>
  <w:num w:numId="12" w16cid:durableId="1265454922">
    <w:abstractNumId w:val="1"/>
  </w:num>
  <w:num w:numId="13" w16cid:durableId="274600346">
    <w:abstractNumId w:val="5"/>
  </w:num>
  <w:num w:numId="14" w16cid:durableId="369762424">
    <w:abstractNumId w:val="23"/>
  </w:num>
  <w:num w:numId="15" w16cid:durableId="1297297975">
    <w:abstractNumId w:val="7"/>
  </w:num>
  <w:num w:numId="16" w16cid:durableId="923294837">
    <w:abstractNumId w:val="15"/>
  </w:num>
  <w:num w:numId="17" w16cid:durableId="1244335207">
    <w:abstractNumId w:val="21"/>
  </w:num>
  <w:num w:numId="18" w16cid:durableId="1032342994">
    <w:abstractNumId w:val="2"/>
  </w:num>
  <w:num w:numId="19" w16cid:durableId="533471029">
    <w:abstractNumId w:val="26"/>
  </w:num>
  <w:num w:numId="20" w16cid:durableId="304819983">
    <w:abstractNumId w:val="19"/>
  </w:num>
  <w:num w:numId="21" w16cid:durableId="1547333782">
    <w:abstractNumId w:val="18"/>
  </w:num>
  <w:num w:numId="22" w16cid:durableId="1987198388">
    <w:abstractNumId w:val="6"/>
  </w:num>
  <w:num w:numId="23" w16cid:durableId="55786783">
    <w:abstractNumId w:val="24"/>
  </w:num>
  <w:num w:numId="24" w16cid:durableId="787747814">
    <w:abstractNumId w:val="8"/>
  </w:num>
  <w:num w:numId="25" w16cid:durableId="1406417581">
    <w:abstractNumId w:val="3"/>
  </w:num>
  <w:num w:numId="26" w16cid:durableId="686054535">
    <w:abstractNumId w:val="20"/>
  </w:num>
  <w:num w:numId="27" w16cid:durableId="1555392244">
    <w:abstractNumId w:val="13"/>
  </w:num>
  <w:num w:numId="28" w16cid:durableId="1615862997">
    <w:abstractNumId w:val="0"/>
  </w:num>
  <w:num w:numId="29" w16cid:durableId="168253849">
    <w:abstractNumId w:val="0"/>
  </w:num>
  <w:num w:numId="30" w16cid:durableId="4426992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E638B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75DC5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33A0B"/>
    <w:rsid w:val="00655FB2"/>
    <w:rsid w:val="00661050"/>
    <w:rsid w:val="00685AED"/>
    <w:rsid w:val="006B471C"/>
    <w:rsid w:val="006C3945"/>
    <w:rsid w:val="006C6605"/>
    <w:rsid w:val="006D7D7A"/>
    <w:rsid w:val="006D7E6F"/>
    <w:rsid w:val="006E7458"/>
    <w:rsid w:val="006F40EA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07C94"/>
    <w:rsid w:val="00811F55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92BF4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034BA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A7DE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51A54C2F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BDEA-5213-4C23-AAEC-F9ED7438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623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(Lab)湧川唯</cp:lastModifiedBy>
  <cp:revision>64</cp:revision>
  <cp:lastPrinted>2020-12-20T02:37:00Z</cp:lastPrinted>
  <dcterms:created xsi:type="dcterms:W3CDTF">2019-09-17T05:20:00Z</dcterms:created>
  <dcterms:modified xsi:type="dcterms:W3CDTF">2022-04-12T05:23:00Z</dcterms:modified>
</cp:coreProperties>
</file>