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DF2E" w14:textId="77777777" w:rsidR="004125A5" w:rsidRPr="004125A5" w:rsidRDefault="00A40A91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40A9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ヤマハネットワーク技術者認定試験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41ECB1B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06B8B2F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28C756A7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2541093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862"/>
        <w:gridCol w:w="1133"/>
        <w:gridCol w:w="484"/>
        <w:gridCol w:w="8"/>
        <w:gridCol w:w="6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9"/>
      </w:tblGrid>
      <w:tr w:rsidR="000168C0" w:rsidRPr="0003373B" w14:paraId="174E3513" w14:textId="77777777" w:rsidTr="00A53D63">
        <w:trPr>
          <w:trHeight w:val="4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28686A" w14:textId="77777777" w:rsidR="000168C0" w:rsidRPr="000E39CE" w:rsidRDefault="000168C0" w:rsidP="003B18B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87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3A573E" w14:textId="77777777" w:rsidR="000168C0" w:rsidRPr="0003373B" w:rsidRDefault="000168C0" w:rsidP="003B18B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12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31A9DD" w14:textId="77777777" w:rsidR="000168C0" w:rsidRPr="0003373B" w:rsidRDefault="000168C0" w:rsidP="003B18B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0168C0" w:rsidRPr="000E39CE" w14:paraId="43BFFA9D" w14:textId="77777777" w:rsidTr="00A53D63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56CD70" w14:textId="77777777" w:rsidR="000168C0" w:rsidRPr="000E39CE" w:rsidRDefault="000168C0" w:rsidP="003B18B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87" w:type="dxa"/>
            <w:gridSpan w:val="4"/>
            <w:vAlign w:val="center"/>
          </w:tcPr>
          <w:p w14:paraId="5313FBD0" w14:textId="77777777" w:rsidR="000168C0" w:rsidRPr="00127649" w:rsidRDefault="000168C0" w:rsidP="003B18B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612" w:type="dxa"/>
            <w:gridSpan w:val="15"/>
            <w:tcBorders>
              <w:right w:val="single" w:sz="24" w:space="0" w:color="auto"/>
            </w:tcBorders>
            <w:vAlign w:val="center"/>
          </w:tcPr>
          <w:p w14:paraId="40B03A79" w14:textId="77777777" w:rsidR="000168C0" w:rsidRPr="000E39CE" w:rsidRDefault="000168C0" w:rsidP="003B18B0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70A458A4" w14:textId="77777777" w:rsidTr="00A53D63">
        <w:trPr>
          <w:trHeight w:val="227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76A66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9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DAFAC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0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7D2E4E7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FD78397" w14:textId="77777777" w:rsidTr="00A53D63">
        <w:trPr>
          <w:trHeight w:val="567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98CF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9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9D2475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0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1307731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14:paraId="79BB9BB9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FF4D9" w14:textId="77777777"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0FC0FD21" w14:textId="77777777"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05FF4FB0" w14:textId="77777777" w:rsidTr="00A53D63">
        <w:trPr>
          <w:trHeight w:val="22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52060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3EBD7A08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30066877" w14:textId="77777777" w:rsidTr="00A53D63">
        <w:trPr>
          <w:trHeight w:val="567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A0D10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6A80CFD0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AB15493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1C0D20B0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E267A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9" w:type="dxa"/>
            <w:gridSpan w:val="3"/>
            <w:tcBorders>
              <w:right w:val="dashed" w:sz="4" w:space="0" w:color="auto"/>
            </w:tcBorders>
            <w:vAlign w:val="center"/>
          </w:tcPr>
          <w:p w14:paraId="08AE99DB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0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2D511E88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2698C046" w14:textId="77777777" w:rsidTr="00A53D63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ABB0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5BA0102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53D63" w:rsidRPr="000E39CE" w14:paraId="164BC58F" w14:textId="77777777" w:rsidTr="00A53D63">
        <w:trPr>
          <w:trHeight w:val="30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056082" w14:textId="77777777" w:rsidR="00A53D63" w:rsidRPr="000E39CE" w:rsidRDefault="00A53D63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22540171" w14:textId="77777777" w:rsidR="00A53D63" w:rsidRDefault="00A53D63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0BC817F5" w14:textId="77777777" w:rsidR="00A53D63" w:rsidRPr="000E39CE" w:rsidRDefault="00A53D63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53D63" w:rsidRPr="000E39CE" w14:paraId="039D7F5C" w14:textId="77777777" w:rsidTr="00A53D63">
        <w:trPr>
          <w:trHeight w:val="548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E6B139" w14:textId="77777777" w:rsidR="00A53D63" w:rsidRPr="000E39CE" w:rsidRDefault="00A53D63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7429D356" w14:textId="77777777" w:rsidR="00A53D63" w:rsidRPr="000E39CE" w:rsidRDefault="00A53D63" w:rsidP="002F7666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168C0" w:rsidRPr="00717C39" w14:paraId="39C3EB78" w14:textId="77777777" w:rsidTr="00A53D63">
        <w:trPr>
          <w:trHeight w:val="56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C7FEE8" w14:textId="2275CA90" w:rsidR="000168C0" w:rsidRPr="000E39CE" w:rsidRDefault="000168C0" w:rsidP="000168C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648ABEBB" w14:textId="329176B7" w:rsidR="000168C0" w:rsidRPr="000E39CE" w:rsidRDefault="000168C0" w:rsidP="000168C0">
            <w:pPr>
              <w:pStyle w:val="a3"/>
              <w:numPr>
                <w:ilvl w:val="0"/>
                <w:numId w:val="33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CF1EBE" w:rsidRPr="000E39CE" w14:paraId="5D639755" w14:textId="77777777" w:rsidTr="00A53D63">
        <w:trPr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54F81B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05BF1AE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76A89E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8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2F7370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56C78C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4214D4AD" w14:textId="77777777" w:rsidTr="00A53D63">
        <w:trPr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B174B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2D76C58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6439F8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8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BC4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5BBA4753" w14:textId="77777777" w:rsidTr="00A53D63">
        <w:trPr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342FD09B" w14:textId="77777777" w:rsidR="00CF1EBE" w:rsidRPr="00FE793A" w:rsidRDefault="00A40A91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A91">
              <w:rPr>
                <w:rFonts w:ascii="Arial" w:eastAsia="ＭＳ Ｐゴシック" w:hAnsi="Arial" w:cs="Arial"/>
                <w:sz w:val="20"/>
              </w:rPr>
              <w:t>YCNE Basic</w:t>
            </w:r>
            <w:r w:rsidR="00B411FE" w:rsidRPr="00B411FE">
              <w:rPr>
                <w:rFonts w:ascii="Arial" w:eastAsia="ＭＳ Ｐゴシック" w:hAnsi="Arial" w:cs="Arial" w:hint="eastAsia"/>
                <w:sz w:val="20"/>
              </w:rPr>
              <w:t>★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2962A965" w14:textId="77777777" w:rsidR="00CF1EBE" w:rsidRPr="000E39CE" w:rsidRDefault="00CF1EBE" w:rsidP="00A40A9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094E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A40A91">
              <w:rPr>
                <w:rFonts w:ascii="Arial" w:eastAsia="ＭＳ Ｐゴシック" w:hAnsi="Arial" w:cs="Arial" w:hint="eastAsia"/>
                <w:noProof/>
                <w:sz w:val="20"/>
              </w:rPr>
              <w:t>2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512710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880E8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27F8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041FA3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3E7AC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F8A7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30E62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FAF48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8306D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AABB0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6C41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E063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2487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vAlign w:val="center"/>
          </w:tcPr>
          <w:p w14:paraId="39931C8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516A0174" w14:textId="6AE294B6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6AC68EF0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A40A91" w:rsidRPr="008C7DC6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5E66782F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</w:t>
      </w:r>
      <w:r w:rsidR="00A40A91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1C1D8B9A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4815555" w14:textId="4FA97345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0168C0">
        <w:rPr>
          <w:rFonts w:ascii="ＭＳ Ｐゴシック" w:eastAsia="ＭＳ Ｐゴシック" w:hAnsi="ＭＳ Ｐゴシック" w:cs="Arial" w:hint="eastAsia"/>
          <w:color w:val="FF0000"/>
          <w:sz w:val="16"/>
          <w:szCs w:val="16"/>
        </w:rPr>
        <w:t xml:space="preserve"> </w:t>
      </w:r>
      <w:r w:rsidR="000168C0" w:rsidRPr="000168C0">
        <w:rPr>
          <w:rFonts w:ascii="ＭＳ Ｐゴシック" w:eastAsia="ＭＳ Ｐゴシック" w:hAnsi="ＭＳ Ｐゴシック" w:cs="Arial"/>
          <w:color w:val="FF0000"/>
          <w:sz w:val="16"/>
        </w:rPr>
        <w:t>6</w:t>
      </w:r>
      <w:r w:rsidR="000168C0" w:rsidRPr="000168C0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="000168C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　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0B3752B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FA2E3E9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070E5410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BBAB4D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9A7795E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28E80788" w14:textId="420E724F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F440CC0" w14:textId="77777777" w:rsidR="000168C0" w:rsidRPr="00CF1EBE" w:rsidRDefault="000168C0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6875B3F6" w14:textId="624FBBCA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0168C0" w14:paraId="38E8E67B" w14:textId="77777777" w:rsidTr="003B18B0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BF7BCD" w14:textId="77777777" w:rsidR="000168C0" w:rsidRPr="00F750A7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7FD5A7E" w14:textId="77777777" w:rsidR="000168C0" w:rsidRPr="00B9020D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1D85405C" w14:textId="77777777" w:rsidR="000168C0" w:rsidRDefault="000168C0" w:rsidP="003B18B0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C02BFD3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085B02F" w14:textId="23D05499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2E1F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13C4CD33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0000D401" w14:textId="77777777" w:rsidR="000168C0" w:rsidRPr="00D9281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3AD1DFDD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68C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7100160"/>
              </w:rPr>
              <w:t>電</w:t>
            </w:r>
            <w:r w:rsidRPr="000168C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710016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085EF4A" w14:textId="77777777" w:rsidR="000168C0" w:rsidRPr="00F750A7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68C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7100159"/>
              </w:rPr>
              <w:t>住</w:t>
            </w:r>
            <w:r w:rsidRPr="000168C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710015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D39AE84" w14:textId="77777777" w:rsidR="000168C0" w:rsidRDefault="000168C0" w:rsidP="003B18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188BE15C" w14:textId="77777777" w:rsidR="002C07D2" w:rsidRPr="003811BF" w:rsidRDefault="002C07D2" w:rsidP="000168C0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1A89" w14:textId="77777777" w:rsidR="00734DBC" w:rsidRDefault="00734DBC" w:rsidP="00B11446">
      <w:r>
        <w:separator/>
      </w:r>
    </w:p>
  </w:endnote>
  <w:endnote w:type="continuationSeparator" w:id="0">
    <w:p w14:paraId="7D56F978" w14:textId="77777777" w:rsidR="00734DBC" w:rsidRDefault="00734DB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EB23" w14:textId="77777777" w:rsidR="00734DBC" w:rsidRDefault="00734DBC" w:rsidP="00B11446">
      <w:r>
        <w:separator/>
      </w:r>
    </w:p>
  </w:footnote>
  <w:footnote w:type="continuationSeparator" w:id="0">
    <w:p w14:paraId="1953DA02" w14:textId="77777777" w:rsidR="00734DBC" w:rsidRDefault="00734DB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31538"/>
    <w:multiLevelType w:val="hybridMultilevel"/>
    <w:tmpl w:val="B074DA16"/>
    <w:lvl w:ilvl="0" w:tplc="ED02F23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850676"/>
    <w:multiLevelType w:val="hybridMultilevel"/>
    <w:tmpl w:val="30465D18"/>
    <w:lvl w:ilvl="0" w:tplc="C9B4B4CA">
      <w:numFmt w:val="bullet"/>
      <w:lvlText w:val="□"/>
      <w:lvlJc w:val="left"/>
      <w:pPr>
        <w:ind w:left="750" w:hanging="360"/>
      </w:pPr>
      <w:rPr>
        <w:rFonts w:ascii="ＭＳ Ｐゴシック" w:eastAsia="ＭＳ Ｐゴシック" w:hAnsi="ＭＳ Ｐゴシック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68C0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5778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E1F62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073CE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4DBC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748DA"/>
    <w:rsid w:val="009A34E5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A91"/>
    <w:rsid w:val="00A4330C"/>
    <w:rsid w:val="00A51D94"/>
    <w:rsid w:val="00A53D63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411FE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F152F2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D6D2-3EE3-4C35-B82B-F6B2D97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79</TotalTime>
  <Pages>1</Pages>
  <Words>1138</Words>
  <Characters>443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(Lab)新里 翼</cp:lastModifiedBy>
  <cp:revision>32</cp:revision>
  <cp:lastPrinted>2021-06-28T02:25:00Z</cp:lastPrinted>
  <dcterms:created xsi:type="dcterms:W3CDTF">2019-09-18T07:29:00Z</dcterms:created>
  <dcterms:modified xsi:type="dcterms:W3CDTF">2021-08-12T02:52:00Z</dcterms:modified>
</cp:coreProperties>
</file>