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A312" w14:textId="59A12479" w:rsidR="00655FB2" w:rsidRPr="00B32A40" w:rsidRDefault="00B95593" w:rsidP="00B32A40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MTA試験申込書</w:t>
      </w:r>
    </w:p>
    <w:p w14:paraId="0AE9B97E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AADF777" w14:textId="160113C5" w:rsidR="00655FB2" w:rsidRPr="00B32A40" w:rsidRDefault="00655FB2" w:rsidP="00B32A40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0EFB79BC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3428"/>
        <w:gridCol w:w="681"/>
        <w:gridCol w:w="399"/>
        <w:gridCol w:w="736"/>
        <w:gridCol w:w="114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2"/>
      </w:tblGrid>
      <w:tr w:rsidR="00B32A40" w:rsidRPr="0003373B" w14:paraId="37B8F8A8" w14:textId="77777777" w:rsidTr="00F43B2A">
        <w:trPr>
          <w:trHeight w:val="43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F64491" w14:textId="77777777" w:rsidR="00B32A40" w:rsidRPr="000E39CE" w:rsidRDefault="00B32A40" w:rsidP="00C451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0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B149CA" w14:textId="77777777" w:rsidR="00B32A40" w:rsidRPr="0003373B" w:rsidRDefault="00B32A40" w:rsidP="00C451A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605" w:type="dxa"/>
            <w:gridSpan w:val="14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689F6D" w14:textId="77777777" w:rsidR="00B32A40" w:rsidRPr="0003373B" w:rsidRDefault="00B32A40" w:rsidP="00C451A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B32A40" w:rsidRPr="00B32A40" w14:paraId="34031FD7" w14:textId="77777777" w:rsidTr="00F43B2A">
        <w:trPr>
          <w:trHeight w:val="296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2819A0" w14:textId="77777777" w:rsidR="00B32A40" w:rsidRPr="000E39CE" w:rsidRDefault="00B32A40" w:rsidP="00C451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08" w:type="dxa"/>
            <w:gridSpan w:val="3"/>
            <w:vAlign w:val="center"/>
          </w:tcPr>
          <w:p w14:paraId="736BEBBC" w14:textId="77777777" w:rsidR="00B32A40" w:rsidRPr="00127649" w:rsidRDefault="00B32A40" w:rsidP="00C451A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605" w:type="dxa"/>
            <w:gridSpan w:val="14"/>
            <w:tcBorders>
              <w:right w:val="single" w:sz="24" w:space="0" w:color="auto"/>
            </w:tcBorders>
            <w:vAlign w:val="center"/>
          </w:tcPr>
          <w:p w14:paraId="0E3F789F" w14:textId="77777777" w:rsidR="00B32A40" w:rsidRPr="000E39CE" w:rsidRDefault="00B32A40" w:rsidP="00C451AA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7703DC51" w14:textId="77777777" w:rsidTr="00F43B2A">
        <w:trPr>
          <w:trHeight w:val="227"/>
          <w:jc w:val="center"/>
        </w:trPr>
        <w:tc>
          <w:tcPr>
            <w:tcW w:w="110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4A3195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0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0112B7F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05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DBEAD1B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2131B821" w14:textId="77777777" w:rsidTr="00F43B2A">
        <w:trPr>
          <w:trHeight w:val="510"/>
          <w:jc w:val="center"/>
        </w:trPr>
        <w:tc>
          <w:tcPr>
            <w:tcW w:w="110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2804C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C4B9811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05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1B1574E2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66E9B" w:rsidRPr="00717C39" w14:paraId="5B200E62" w14:textId="77777777" w:rsidTr="00F43B2A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717C0B" w14:textId="77777777" w:rsidR="00E66E9B" w:rsidRPr="000E39CE" w:rsidRDefault="00E66E9B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13" w:type="dxa"/>
            <w:gridSpan w:val="17"/>
            <w:tcBorders>
              <w:right w:val="single" w:sz="24" w:space="0" w:color="auto"/>
            </w:tcBorders>
            <w:vAlign w:val="center"/>
          </w:tcPr>
          <w:p w14:paraId="1BB0725D" w14:textId="77777777" w:rsidR="00E66E9B" w:rsidRPr="000E39CE" w:rsidRDefault="00E66E9B" w:rsidP="00E66E9B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7C1090" w:rsidRPr="00717C39" w14:paraId="6BDB88F3" w14:textId="77777777" w:rsidTr="00F43B2A">
        <w:trPr>
          <w:trHeight w:val="22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D4B312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13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14:paraId="35E6A1D7" w14:textId="77777777" w:rsidR="007C1090" w:rsidRPr="000E39CE" w:rsidRDefault="007C1090" w:rsidP="007C1090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7C1090" w:rsidRPr="00717C39" w14:paraId="56A0E687" w14:textId="77777777" w:rsidTr="00F43B2A">
        <w:trPr>
          <w:trHeight w:val="510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21B5EE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13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84D5BC8" w14:textId="77777777"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1AC6C5D9" w14:textId="77777777"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C1090" w:rsidRPr="00717C39" w14:paraId="5D026AF9" w14:textId="77777777" w:rsidTr="00F43B2A">
        <w:trPr>
          <w:trHeight w:val="340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B8BAEE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8" w:type="dxa"/>
            <w:gridSpan w:val="3"/>
            <w:tcBorders>
              <w:right w:val="dashed" w:sz="4" w:space="0" w:color="auto"/>
            </w:tcBorders>
            <w:vAlign w:val="center"/>
          </w:tcPr>
          <w:p w14:paraId="4AE84042" w14:textId="77777777"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05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4AF6114C" w14:textId="77777777"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7C1090" w:rsidRPr="00717C39" w14:paraId="42425944" w14:textId="77777777" w:rsidTr="00F43B2A">
        <w:trPr>
          <w:trHeight w:val="340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CEAE8B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13" w:type="dxa"/>
            <w:gridSpan w:val="17"/>
            <w:tcBorders>
              <w:right w:val="single" w:sz="24" w:space="0" w:color="auto"/>
            </w:tcBorders>
            <w:vAlign w:val="center"/>
          </w:tcPr>
          <w:p w14:paraId="540AED67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C1090" w:rsidRPr="00717C39" w14:paraId="6BEA204C" w14:textId="77777777" w:rsidTr="00F43B2A">
        <w:trPr>
          <w:trHeight w:val="572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675F2C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13" w:type="dxa"/>
            <w:gridSpan w:val="17"/>
            <w:tcBorders>
              <w:right w:val="single" w:sz="24" w:space="0" w:color="auto"/>
            </w:tcBorders>
            <w:vAlign w:val="center"/>
          </w:tcPr>
          <w:p w14:paraId="22C87D0D" w14:textId="77777777" w:rsidR="00B32A40" w:rsidRPr="00B32A40" w:rsidRDefault="00B32A40" w:rsidP="00B32A4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B32A40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学生 ・ 教職員　　学校名（必須）：</w:t>
            </w:r>
          </w:p>
          <w:p w14:paraId="06DD1E90" w14:textId="00722BFA" w:rsidR="007C1090" w:rsidRPr="000E39CE" w:rsidRDefault="00B32A40" w:rsidP="00B32A4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B32A40">
              <w:rPr>
                <w:rFonts w:ascii="ＭＳ Ｐゴシック" w:eastAsia="ＭＳ Ｐゴシック" w:hAnsi="ＭＳ Ｐゴシック" w:cs="Arial"/>
                <w:bCs/>
                <w:noProof/>
                <w:sz w:val="14"/>
                <w:szCs w:val="14"/>
              </w:rPr>
              <w:t>試験当日は、</w:t>
            </w:r>
            <w:r w:rsidRPr="00B32A40">
              <w:rPr>
                <w:rFonts w:ascii="ＭＳ Ｐゴシック" w:eastAsia="ＭＳ Ｐゴシック" w:hAnsi="ＭＳ Ｐゴシック" w:cs="Arial" w:hint="eastAsia"/>
                <w:bCs/>
                <w:noProof/>
                <w:sz w:val="14"/>
                <w:szCs w:val="14"/>
              </w:rPr>
              <w:t>有効な学生証または職員証</w:t>
            </w:r>
            <w:r w:rsidRPr="00B32A40">
              <w:rPr>
                <w:rFonts w:ascii="ＭＳ Ｐゴシック" w:eastAsia="ＭＳ Ｐゴシック" w:hAnsi="ＭＳ Ｐゴシック" w:cs="Arial"/>
                <w:bCs/>
                <w:noProof/>
                <w:sz w:val="14"/>
                <w:szCs w:val="14"/>
              </w:rPr>
              <w:t>を必ずお持ちください。</w:t>
            </w:r>
            <w:r w:rsidRPr="00B32A40">
              <w:rPr>
                <w:rFonts w:ascii="ＭＳ Ｐゴシック" w:eastAsia="ＭＳ Ｐゴシック" w:hAnsi="ＭＳ Ｐゴシック" w:cs="Arial" w:hint="eastAsia"/>
                <w:bCs/>
                <w:noProof/>
                <w:sz w:val="14"/>
                <w:szCs w:val="14"/>
              </w:rPr>
              <w:t>（コピー不可）</w:t>
            </w:r>
          </w:p>
        </w:tc>
      </w:tr>
      <w:tr w:rsidR="007C1090" w:rsidRPr="00717C39" w14:paraId="49614BCA" w14:textId="77777777" w:rsidTr="00F43B2A">
        <w:trPr>
          <w:trHeight w:val="34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60756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13" w:type="dxa"/>
            <w:gridSpan w:val="1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6B42E4F" w14:textId="77777777"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B32A40" w:rsidRPr="00717C39" w14:paraId="0FBF8C2E" w14:textId="77777777" w:rsidTr="00F43B2A">
        <w:trPr>
          <w:trHeight w:val="340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30C677" w14:textId="16AF4729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13" w:type="dxa"/>
            <w:gridSpan w:val="17"/>
            <w:tcBorders>
              <w:right w:val="single" w:sz="24" w:space="0" w:color="auto"/>
            </w:tcBorders>
            <w:vAlign w:val="center"/>
          </w:tcPr>
          <w:p w14:paraId="1C3A9DAC" w14:textId="5D49AB63" w:rsidR="00B32A40" w:rsidRPr="000E39CE" w:rsidRDefault="00B32A40" w:rsidP="00B32A4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B32A40" w:rsidRPr="00717C39" w14:paraId="13683496" w14:textId="77777777" w:rsidTr="00B32A40">
        <w:trPr>
          <w:trHeight w:val="227"/>
          <w:jc w:val="center"/>
        </w:trPr>
        <w:tc>
          <w:tcPr>
            <w:tcW w:w="5213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A55BFA" w14:textId="77777777" w:rsidR="00B32A40" w:rsidRPr="004917D4" w:rsidRDefault="00B32A40" w:rsidP="00B32A40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（試験時間45分）</w:t>
            </w:r>
          </w:p>
          <w:p w14:paraId="46C64642" w14:textId="77777777" w:rsidR="00B32A40" w:rsidRPr="004917D4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8233E8" w14:textId="77777777" w:rsidR="00B32A40" w:rsidRPr="004917D4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29" w:type="dxa"/>
            <w:gridSpan w:val="1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0E34A2" w14:textId="77777777" w:rsidR="00B32A40" w:rsidRPr="004917D4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1905ED2A" w14:textId="77777777" w:rsidR="00B32A40" w:rsidRPr="004917D4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B32A40" w:rsidRPr="00717C39" w14:paraId="7F2BC035" w14:textId="77777777" w:rsidTr="00B32A40">
        <w:trPr>
          <w:trHeight w:val="225"/>
          <w:jc w:val="center"/>
        </w:trPr>
        <w:tc>
          <w:tcPr>
            <w:tcW w:w="5213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B612AF" w14:textId="77777777" w:rsidR="00B32A40" w:rsidRPr="000E39CE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7778A" w14:textId="77777777" w:rsidR="00B32A40" w:rsidRPr="004917D4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B1AE8D" w14:textId="77777777" w:rsidR="00B32A40" w:rsidRPr="004917D4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29" w:type="dxa"/>
            <w:gridSpan w:val="1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24F60" w14:textId="77777777" w:rsidR="00B32A40" w:rsidRPr="000E39CE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0B141EAA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C79A325" w14:textId="77777777" w:rsidR="00B32A40" w:rsidRPr="00047750" w:rsidRDefault="00B32A40" w:rsidP="00B32A40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98-349 Windows Operating System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4AB6A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</w:rPr>
              <w:t>7,700</w:t>
            </w:r>
            <w:r w:rsidRPr="00A97FF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E0EDB5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</w:rPr>
              <w:t>13,200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0BF75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1BD1F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52CE0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B64ED7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FB4A5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6013A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DF711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01936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7FFA5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B35FA7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695C2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401909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28D52353" w14:textId="77777777" w:rsidTr="00B32A40">
        <w:trPr>
          <w:trHeight w:val="255"/>
          <w:jc w:val="center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DE90945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98-361 Software Development Fundamentals</w:t>
            </w:r>
          </w:p>
          <w:p w14:paraId="101567AC" w14:textId="77777777" w:rsidR="00B32A40" w:rsidRPr="004D1AF1" w:rsidRDefault="00B32A40" w:rsidP="00B32A40">
            <w:pPr>
              <w:ind w:firstLineChars="48" w:firstLine="67"/>
              <w:rPr>
                <w:rFonts w:ascii="ＭＳ Ｐゴシック" w:eastAsia="ＭＳ Ｐゴシック" w:hAnsi="ＭＳ Ｐゴシック" w:cs="Arial"/>
                <w:bCs/>
                <w:noProof/>
                <w:sz w:val="14"/>
                <w:szCs w:val="14"/>
              </w:rPr>
            </w:pPr>
            <w:r w:rsidRPr="004D1AF1">
              <w:rPr>
                <w:rFonts w:ascii="ＭＳ Ｐゴシック" w:eastAsia="ＭＳ Ｐゴシック" w:hAnsi="ＭＳ Ｐゴシック" w:cs="Arial" w:hint="eastAsia"/>
                <w:bCs/>
                <w:noProof/>
                <w:sz w:val="14"/>
                <w:szCs w:val="14"/>
              </w:rPr>
              <w:t>※言語を選択してください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6EF87" w14:textId="77777777" w:rsidR="00B32A40" w:rsidRPr="00CC75BA" w:rsidRDefault="00B32A40" w:rsidP="00B32A40">
            <w:pPr>
              <w:tabs>
                <w:tab w:val="left" w:leader="dot" w:pos="3728"/>
              </w:tabs>
              <w:spacing w:line="240" w:lineRule="exact"/>
              <w:jc w:val="center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  <w:r w:rsidRPr="00CC75BA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VB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FD0CD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4A429C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EA112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A0944D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66425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0BBA7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FCCC7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3D6A7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29502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4157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E7A23C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47C04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A712A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984058A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410F3E86" w14:textId="77777777" w:rsidTr="00B32A40">
        <w:trPr>
          <w:trHeight w:val="255"/>
          <w:jc w:val="center"/>
        </w:trPr>
        <w:tc>
          <w:tcPr>
            <w:tcW w:w="4532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B8F6BB" w14:textId="77777777" w:rsidR="00B32A40" w:rsidRPr="00B95593" w:rsidRDefault="00B32A40" w:rsidP="00B32A40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E13AA" w14:textId="77777777" w:rsidR="00B32A40" w:rsidRPr="00CC75BA" w:rsidRDefault="00B32A40" w:rsidP="00B32A40">
            <w:pPr>
              <w:tabs>
                <w:tab w:val="left" w:leader="dot" w:pos="3728"/>
              </w:tabs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CC75BA">
              <w:rPr>
                <w:rFonts w:asciiTheme="majorHAnsi" w:eastAsia="ＭＳ Ｐゴシック" w:hAnsiTheme="majorHAnsi" w:cstheme="majorHAnsi"/>
                <w:sz w:val="18"/>
                <w:szCs w:val="18"/>
              </w:rPr>
              <w:t>C#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2F49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13C4C8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710E8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4699F8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8DABE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0819C8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D1B9EF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D7137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119538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963D8A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C3B9D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BC42DF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5E247A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9AA306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6A4A9A04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0DE7E7D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98-364 Database Administration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732C9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543DC3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D220B5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3D827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C1F5D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018D0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8B2CE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46E6D8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12E48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D50268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CA0595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44E8A5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9DA84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D4E922D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595968CF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B038B35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98-365</w:t>
            </w: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 xml:space="preserve">　</w:t>
            </w: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Windows Server Administration Fundamentalsh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03E7A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69C070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0854A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A4DEA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FE0E2C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728A98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3BD68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A24692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7A321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E0AD0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5B4F2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F90C1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51EF0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74ABDA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062A6F2C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616A431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98-366 Networking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5C138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F25DE2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086717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67BBD7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9E02D2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DEF25A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044C25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EA258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AF3A3D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59E97D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5F242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FA811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36836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25AF30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394BA513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4F7A8BA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98-367 Security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0B4D2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F5C08B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E86FA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116897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E61E6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2A36E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8A218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35F6F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4F316C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27ED1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BEE0E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C5A54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635018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904696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07FDC547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608A70A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98-368 Mobility and Devices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CFC02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5C963E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FCA73C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A8730C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5293C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FC6CC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E4B65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3461C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98DDC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80C8C5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A3379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983F72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C6DCF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817E6C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645C6C1B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D85EBDE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98-375 HTML5 Application Development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66A89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21B6CD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6EB6AF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6313BF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F9346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5BCE6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09F26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A4261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570D3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A1BE6F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13738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44D02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F2192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2BC7EE2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10C3DA7A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8AC3701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98-381 Intro to Programming using Python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6EA1F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10690D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9ADDA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35556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198005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511D7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E4AD1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D1D23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79F638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E7C0AC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D769E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07114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2E6733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C39CEE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32FA9A97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4A12A46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98-382 Intro to Programming using JavaScript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FA2DB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77AD30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3BC73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55FBA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A3B60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8B9A5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ABD27F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B7070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95C74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09BA1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33F38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12165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F036CA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872B0F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474EF639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3095D8F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98-383 Intro to Programming using HTML and CSS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71476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B8C0B9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C6221F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7B97C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3382B2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29A66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E2938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42FD35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F8BF8E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D99A9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0CF4FD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1F6F17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F5B5BF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24A4BE9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32A40" w:rsidRPr="00717C39" w14:paraId="40BC6DE9" w14:textId="77777777" w:rsidTr="00B32A40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B48B49C" w14:textId="77777777" w:rsidR="00B32A40" w:rsidRPr="00047750" w:rsidRDefault="00B32A40" w:rsidP="00B32A4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98-388 Intro to Programming using Java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F459E95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E1B922" w14:textId="77777777" w:rsidR="00B32A40" w:rsidRPr="000E39CE" w:rsidRDefault="00B32A40" w:rsidP="00B32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8822B2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A7DC3C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B8ADE8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F47B6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2E8A9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868AF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8EA2C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06FC0B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FFE660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35A314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BE0491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FC20166" w14:textId="77777777" w:rsidR="00B32A40" w:rsidRPr="00A97FF6" w:rsidRDefault="00B32A40" w:rsidP="00B32A4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6BFA7268" w14:textId="77777777" w:rsidR="002C07D2" w:rsidRPr="00AF3BA3" w:rsidRDefault="002C07D2" w:rsidP="00C61051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0203F31A" w14:textId="77777777"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6C91CE89" w14:textId="77777777"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同一科目3回目以降の受験は、前回の試験開始時間から7日間（168時間）経過しないと受験できません。</w:t>
      </w:r>
    </w:p>
    <w:p w14:paraId="30AD506A" w14:textId="77777777" w:rsidR="002B1EED" w:rsidRDefault="00085AE8" w:rsidP="00085AE8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85AE8">
        <w:rPr>
          <w:rFonts w:ascii="ＭＳ Ｐゴシック" w:eastAsia="ＭＳ Ｐゴシック" w:hAnsi="ＭＳ Ｐゴシック" w:hint="eastAsia"/>
          <w:sz w:val="16"/>
          <w:szCs w:val="16"/>
        </w:rPr>
        <w:t>同一の試験を 1 年間 (12か月間) に5回以上受けることはできません。また、5回目の受験で不合格になった場合、最初の受験日から12か月間は再受験できません。同一科目を5回以上受験しなければならない場合は、Microsoftからの事前許可を得る必要があります。</w:t>
      </w:r>
    </w:p>
    <w:p w14:paraId="03F2B99E" w14:textId="77777777" w:rsidR="002C07D2" w:rsidRPr="00AF3BA3" w:rsidRDefault="00B0265B" w:rsidP="00085AE8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合格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した科目を再受験する場合、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前回の受験から2年間待つ必要があります。</w:t>
      </w:r>
    </w:p>
    <w:p w14:paraId="11C7A457" w14:textId="77777777" w:rsidR="002C07D2" w:rsidRPr="00AF3BA3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2F84B17" w14:textId="66EFE852"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53495E">
        <w:rPr>
          <w:rFonts w:ascii="ＭＳ Ｐゴシック" w:eastAsia="ＭＳ Ｐゴシック" w:hAnsi="ＭＳ Ｐゴシック" w:cs="Arial" w:hint="eastAsia"/>
          <w:color w:val="FF0000"/>
          <w:sz w:val="16"/>
        </w:rPr>
        <w:t>６</w:t>
      </w:r>
      <w:r w:rsidR="00B32A40" w:rsidRPr="00B32A40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AF3BA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A656EA5" w14:textId="77777777"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2A01C" w14:textId="77777777"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をお持ちください。学生価格の場合は学生証または職員証も併せて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 w:rsidR="008B4ECA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14:paraId="1CD528DE" w14:textId="77777777"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88D8632" w14:textId="77777777" w:rsidR="00805C7B" w:rsidRPr="00C06CE7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2861F2D3" w14:textId="77777777" w:rsidR="00805C7B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50AD4724" w14:textId="77777777" w:rsidR="002C07D2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B32A40" w14:paraId="085DE813" w14:textId="77777777" w:rsidTr="00C451AA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99953D" w14:textId="77777777" w:rsidR="00B32A40" w:rsidRPr="00F750A7" w:rsidRDefault="00B32A40" w:rsidP="00C451AA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33FEF93D" w14:textId="77777777" w:rsidR="00B32A40" w:rsidRPr="00B9020D" w:rsidRDefault="00B32A40" w:rsidP="00C451AA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57AC55DA" w14:textId="77777777" w:rsidR="00B32A40" w:rsidRDefault="00B32A40" w:rsidP="00C451AA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09666AFC" w14:textId="77777777" w:rsidR="00B32A40" w:rsidRDefault="00B32A40" w:rsidP="00C451AA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922F068" w14:textId="0844FF55" w:rsidR="00B32A40" w:rsidRDefault="00B32A40" w:rsidP="00C451AA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A33F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0C6D9BBA" w14:textId="77777777" w:rsidR="00B32A40" w:rsidRDefault="00B32A40" w:rsidP="00C451AA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63FBEF28" w14:textId="77777777" w:rsidR="00B32A40" w:rsidRPr="00D92810" w:rsidRDefault="00B32A40" w:rsidP="00C451AA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5312C166" w14:textId="77777777" w:rsidR="00B32A40" w:rsidRDefault="00B32A40" w:rsidP="00C451AA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2A4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7064832"/>
              </w:rPr>
              <w:t>電</w:t>
            </w:r>
            <w:r w:rsidRPr="00B32A4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706483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1192472A" w14:textId="77777777" w:rsidR="00B32A40" w:rsidRPr="00F750A7" w:rsidRDefault="00B32A40" w:rsidP="00C451AA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2A4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7064831"/>
              </w:rPr>
              <w:t>住</w:t>
            </w:r>
            <w:r w:rsidRPr="00B32A4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706483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33C0D952" w14:textId="77777777" w:rsidR="00B32A40" w:rsidRDefault="00B32A40" w:rsidP="00C451AA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228F1CA7" w14:textId="77777777" w:rsidR="008B4ECA" w:rsidRPr="00B32A40" w:rsidRDefault="008B4ECA" w:rsidP="00B32A40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sectPr w:rsidR="008B4ECA" w:rsidRPr="00B32A40" w:rsidSect="008B4EC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BD94" w14:textId="77777777" w:rsidR="00A42D48" w:rsidRDefault="00A42D48" w:rsidP="00B11446">
      <w:r>
        <w:separator/>
      </w:r>
    </w:p>
  </w:endnote>
  <w:endnote w:type="continuationSeparator" w:id="0">
    <w:p w14:paraId="37A49036" w14:textId="77777777" w:rsidR="00A42D48" w:rsidRDefault="00A42D48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F210" w14:textId="77777777" w:rsidR="00A42D48" w:rsidRDefault="00A42D48" w:rsidP="00B11446">
      <w:r>
        <w:separator/>
      </w:r>
    </w:p>
  </w:footnote>
  <w:footnote w:type="continuationSeparator" w:id="0">
    <w:p w14:paraId="77E102D3" w14:textId="77777777" w:rsidR="00A42D48" w:rsidRDefault="00A42D48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7750"/>
    <w:rsid w:val="00054B76"/>
    <w:rsid w:val="00085AE8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A2582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344B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B1EED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495E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319CD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090"/>
    <w:rsid w:val="007C1E82"/>
    <w:rsid w:val="007E7D05"/>
    <w:rsid w:val="007F141B"/>
    <w:rsid w:val="007F5AAA"/>
    <w:rsid w:val="007F678C"/>
    <w:rsid w:val="00801021"/>
    <w:rsid w:val="00805C7B"/>
    <w:rsid w:val="0081527B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4EC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3F25"/>
    <w:rsid w:val="00A34F51"/>
    <w:rsid w:val="00A36B47"/>
    <w:rsid w:val="00A42D48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0265B"/>
    <w:rsid w:val="00B11446"/>
    <w:rsid w:val="00B26D38"/>
    <w:rsid w:val="00B32A40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66E9B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43B2A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1EE4713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0B30-9D10-4E19-B233-6EE8E60B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1428</Words>
  <Characters>1202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(Lab)新里 翼</cp:lastModifiedBy>
  <cp:revision>5</cp:revision>
  <cp:lastPrinted>2019-09-18T05:01:00Z</cp:lastPrinted>
  <dcterms:created xsi:type="dcterms:W3CDTF">2021-04-09T00:36:00Z</dcterms:created>
  <dcterms:modified xsi:type="dcterms:W3CDTF">2021-08-12T02:46:00Z</dcterms:modified>
</cp:coreProperties>
</file>