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24A4" w14:textId="77777777" w:rsidR="004125A5" w:rsidRPr="004125A5" w:rsidRDefault="006D5E8B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D5E8B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KUSANAGI for WordPress認定試験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14:paraId="3147811E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1F313810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408153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4BAE19E1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890"/>
        <w:gridCol w:w="1133"/>
        <w:gridCol w:w="484"/>
        <w:gridCol w:w="8"/>
        <w:gridCol w:w="64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18"/>
      </w:tblGrid>
      <w:tr w:rsidR="00A53938" w:rsidRPr="0003373B" w14:paraId="47F13681" w14:textId="77777777" w:rsidTr="00A53938">
        <w:trPr>
          <w:trHeight w:val="43"/>
          <w:jc w:val="center"/>
        </w:trPr>
        <w:tc>
          <w:tcPr>
            <w:tcW w:w="107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0AFC60" w14:textId="77777777" w:rsidR="00A53938" w:rsidRPr="000E39CE" w:rsidRDefault="00A53938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15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80A8A4" w14:textId="77777777" w:rsidR="00A53938" w:rsidRPr="0003373B" w:rsidRDefault="00A53938" w:rsidP="002F766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626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D29D81" w14:textId="77777777" w:rsidR="00A53938" w:rsidRPr="0003373B" w:rsidRDefault="00A53938" w:rsidP="002F766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A53938" w:rsidRPr="000E39CE" w14:paraId="301EBEC0" w14:textId="77777777" w:rsidTr="00A53938">
        <w:trPr>
          <w:trHeight w:val="296"/>
          <w:jc w:val="center"/>
        </w:trPr>
        <w:tc>
          <w:tcPr>
            <w:tcW w:w="107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C4C823" w14:textId="77777777" w:rsidR="00A53938" w:rsidRPr="000E39CE" w:rsidRDefault="00A53938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15" w:type="dxa"/>
            <w:gridSpan w:val="4"/>
            <w:vAlign w:val="center"/>
          </w:tcPr>
          <w:p w14:paraId="173E8EF4" w14:textId="77777777" w:rsidR="00A53938" w:rsidRPr="00127649" w:rsidRDefault="00A53938" w:rsidP="002F766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626" w:type="dxa"/>
            <w:gridSpan w:val="16"/>
            <w:tcBorders>
              <w:right w:val="single" w:sz="24" w:space="0" w:color="auto"/>
            </w:tcBorders>
            <w:vAlign w:val="center"/>
          </w:tcPr>
          <w:p w14:paraId="55FEEEDF" w14:textId="77777777" w:rsidR="00A53938" w:rsidRPr="000E39CE" w:rsidRDefault="00A53938" w:rsidP="002F7666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3E8E870A" w14:textId="77777777" w:rsidTr="00A53938">
        <w:trPr>
          <w:trHeight w:val="227"/>
          <w:jc w:val="center"/>
        </w:trPr>
        <w:tc>
          <w:tcPr>
            <w:tcW w:w="107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41BA2A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0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33BF6C0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4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E75F6EB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233AB54" w14:textId="77777777" w:rsidTr="00A53938">
        <w:trPr>
          <w:trHeight w:val="567"/>
          <w:jc w:val="center"/>
        </w:trPr>
        <w:tc>
          <w:tcPr>
            <w:tcW w:w="107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DF533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0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E892560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4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0E6BA207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502E4" w:rsidRPr="00717C39" w14:paraId="697E8489" w14:textId="77777777" w:rsidTr="00A53938">
        <w:trPr>
          <w:trHeight w:val="397"/>
          <w:jc w:val="center"/>
        </w:trPr>
        <w:tc>
          <w:tcPr>
            <w:tcW w:w="107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40859E" w14:textId="77777777" w:rsidR="009502E4" w:rsidRPr="000E39CE" w:rsidRDefault="009502E4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41" w:type="dxa"/>
            <w:gridSpan w:val="20"/>
            <w:tcBorders>
              <w:right w:val="single" w:sz="24" w:space="0" w:color="auto"/>
            </w:tcBorders>
            <w:vAlign w:val="center"/>
          </w:tcPr>
          <w:p w14:paraId="7D52B88A" w14:textId="77777777" w:rsidR="009502E4" w:rsidRPr="000E39CE" w:rsidRDefault="009502E4" w:rsidP="009502E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14:paraId="1E99F04E" w14:textId="77777777" w:rsidTr="00A53938">
        <w:trPr>
          <w:trHeight w:val="227"/>
          <w:jc w:val="center"/>
        </w:trPr>
        <w:tc>
          <w:tcPr>
            <w:tcW w:w="107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AF6618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41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24EC76E5" w14:textId="77777777"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14:paraId="6F624675" w14:textId="77777777" w:rsidTr="00A53938">
        <w:trPr>
          <w:trHeight w:val="567"/>
          <w:jc w:val="center"/>
        </w:trPr>
        <w:tc>
          <w:tcPr>
            <w:tcW w:w="107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A4B44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41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53A40C3C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577645D8" w14:textId="77777777"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14:paraId="5890F92C" w14:textId="77777777" w:rsidTr="00A53938">
        <w:trPr>
          <w:trHeight w:val="397"/>
          <w:jc w:val="center"/>
        </w:trPr>
        <w:tc>
          <w:tcPr>
            <w:tcW w:w="107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35F24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07" w:type="dxa"/>
            <w:gridSpan w:val="3"/>
            <w:tcBorders>
              <w:right w:val="dashed" w:sz="4" w:space="0" w:color="auto"/>
            </w:tcBorders>
            <w:vAlign w:val="center"/>
          </w:tcPr>
          <w:p w14:paraId="389CB70F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4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F277A6F" w14:textId="77777777"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14:paraId="6A1250B2" w14:textId="77777777" w:rsidTr="00A53938">
        <w:trPr>
          <w:trHeight w:val="397"/>
          <w:jc w:val="center"/>
        </w:trPr>
        <w:tc>
          <w:tcPr>
            <w:tcW w:w="107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B3E8C5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41" w:type="dxa"/>
            <w:gridSpan w:val="20"/>
            <w:tcBorders>
              <w:right w:val="single" w:sz="24" w:space="0" w:color="auto"/>
            </w:tcBorders>
            <w:vAlign w:val="center"/>
          </w:tcPr>
          <w:p w14:paraId="2CF5BAF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53938" w:rsidRPr="000E39CE" w14:paraId="1DE00B27" w14:textId="77777777" w:rsidTr="00A53938">
        <w:trPr>
          <w:trHeight w:val="307"/>
          <w:jc w:val="center"/>
        </w:trPr>
        <w:tc>
          <w:tcPr>
            <w:tcW w:w="107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7D47BF" w14:textId="77777777" w:rsidR="00A53938" w:rsidRPr="000E39CE" w:rsidRDefault="00A53938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41" w:type="dxa"/>
            <w:gridSpan w:val="20"/>
            <w:tcBorders>
              <w:right w:val="single" w:sz="24" w:space="0" w:color="auto"/>
            </w:tcBorders>
            <w:vAlign w:val="center"/>
          </w:tcPr>
          <w:p w14:paraId="3E36177E" w14:textId="77777777" w:rsidR="00A53938" w:rsidRDefault="00A53938" w:rsidP="002F766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3C3023F4" w14:textId="77777777" w:rsidR="00A53938" w:rsidRPr="000E39CE" w:rsidRDefault="00A53938" w:rsidP="002F766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A53938" w:rsidRPr="000E39CE" w14:paraId="0B419E95" w14:textId="77777777" w:rsidTr="00A53938">
        <w:trPr>
          <w:trHeight w:val="548"/>
          <w:jc w:val="center"/>
        </w:trPr>
        <w:tc>
          <w:tcPr>
            <w:tcW w:w="107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18A3E5" w14:textId="77777777" w:rsidR="00A53938" w:rsidRPr="000E39CE" w:rsidRDefault="00A53938" w:rsidP="002F766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41" w:type="dxa"/>
            <w:gridSpan w:val="20"/>
            <w:tcBorders>
              <w:right w:val="single" w:sz="24" w:space="0" w:color="auto"/>
            </w:tcBorders>
            <w:vAlign w:val="center"/>
          </w:tcPr>
          <w:p w14:paraId="47546208" w14:textId="77777777" w:rsidR="00A53938" w:rsidRPr="000E39CE" w:rsidRDefault="00A53938" w:rsidP="002F7666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CF1EBE" w:rsidRPr="000E39CE" w14:paraId="6773B577" w14:textId="77777777" w:rsidTr="00A53938">
        <w:trPr>
          <w:gridAfter w:val="1"/>
          <w:wAfter w:w="18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D04C9B6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3BBB4DDE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A71624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4092A68" w14:textId="77777777"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1EACD4FD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14:paraId="2D451C96" w14:textId="77777777" w:rsidTr="00A53938">
        <w:trPr>
          <w:gridAfter w:val="1"/>
          <w:wAfter w:w="18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0581F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758354E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01B0E0" w14:textId="77777777"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B5C6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14:paraId="4B133D6C" w14:textId="77777777" w:rsidTr="00A53938">
        <w:trPr>
          <w:gridAfter w:val="1"/>
          <w:wAfter w:w="18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4F66644F" w14:textId="77777777" w:rsidR="00CF1EBE" w:rsidRPr="00FE793A" w:rsidRDefault="006D5E8B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E8B">
              <w:rPr>
                <w:rFonts w:ascii="Arial" w:eastAsia="ＭＳ Ｐゴシック" w:hAnsi="Arial" w:cs="Arial" w:hint="eastAsia"/>
                <w:sz w:val="20"/>
              </w:rPr>
              <w:t>KUSANAGI for WordPress</w:t>
            </w:r>
            <w:r w:rsidRPr="006D5E8B">
              <w:rPr>
                <w:rFonts w:ascii="Arial" w:eastAsia="ＭＳ Ｐゴシック" w:hAnsi="Arial" w:cs="Arial" w:hint="eastAsia"/>
                <w:sz w:val="20"/>
              </w:rPr>
              <w:t>認定試験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14:paraId="2622FEE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79A5D82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801F96C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CAA31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DF70B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F2E6C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8C4E24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E797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A7BC61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F29467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3411FB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A28680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0EBECF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BACAAA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FDAFD5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14:paraId="6F4F2A36" w14:textId="77777777"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6CC55831" w14:textId="3625B667" w:rsidR="003811BF" w:rsidRDefault="003811BF" w:rsidP="00A53938">
      <w:pPr>
        <w:spacing w:line="220" w:lineRule="exact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</w:p>
    <w:p w14:paraId="69D54FDA" w14:textId="77777777"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3765485F" w14:textId="77777777"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439626C0" w14:textId="77777777"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72595D1A" w14:textId="77777777"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955A7FA" w14:textId="5E9A358A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A53938" w:rsidRPr="00A53938">
        <w:rPr>
          <w:rFonts w:ascii="ＭＳ Ｐゴシック" w:eastAsia="ＭＳ Ｐゴシック" w:hAnsi="ＭＳ Ｐゴシック" w:cs="Arial" w:hint="eastAsia"/>
          <w:color w:val="FF0000"/>
          <w:sz w:val="16"/>
        </w:rPr>
        <w:t>６営業日</w:t>
      </w:r>
      <w:r w:rsidR="00A53938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　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61A13A4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1702AB0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14:paraId="47224694" w14:textId="77777777"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8FA6ECB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0A790437" w14:textId="77777777"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5FA37ABC" w14:textId="77777777"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1DA86673" w14:textId="77777777"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A53938" w14:paraId="3E2D08A5" w14:textId="77777777" w:rsidTr="002F7666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F1DF88" w14:textId="77777777" w:rsidR="00A53938" w:rsidRPr="00F750A7" w:rsidRDefault="00A53938" w:rsidP="002F7666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B195E18" w14:textId="77777777" w:rsidR="00A53938" w:rsidRPr="00B9020D" w:rsidRDefault="00A53938" w:rsidP="002F7666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673B7198" w14:textId="77777777" w:rsidR="00A53938" w:rsidRDefault="00A53938" w:rsidP="002F7666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6E81BADE" w14:textId="77777777" w:rsidR="00A53938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01EAD103" w14:textId="2E482639" w:rsidR="00A53938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ED62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28610508" w14:textId="77777777" w:rsidR="00A53938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2D0ACC71" w14:textId="77777777" w:rsidR="00A53938" w:rsidRPr="00D92810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251CEF0" w14:textId="77777777" w:rsidR="00A53938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53938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63518718"/>
              </w:rPr>
              <w:t>電</w:t>
            </w:r>
            <w:r w:rsidRPr="00A5393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63518718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677C9664" w14:textId="77777777" w:rsidR="00A53938" w:rsidRPr="00F750A7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53938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763518717"/>
              </w:rPr>
              <w:t>住</w:t>
            </w:r>
            <w:r w:rsidRPr="00A5393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763518717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31A265ED" w14:textId="77777777" w:rsidR="00A53938" w:rsidRDefault="00A53938" w:rsidP="002F7666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E1B2303" w14:textId="77777777" w:rsidR="002C07D2" w:rsidRPr="00A53938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A53938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06AB" w14:textId="77777777" w:rsidR="00111EF4" w:rsidRDefault="00111EF4" w:rsidP="00B11446">
      <w:r>
        <w:separator/>
      </w:r>
    </w:p>
  </w:endnote>
  <w:endnote w:type="continuationSeparator" w:id="0">
    <w:p w14:paraId="758ECF2C" w14:textId="77777777" w:rsidR="00111EF4" w:rsidRDefault="00111EF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ECA0" w14:textId="77777777" w:rsidR="00111EF4" w:rsidRDefault="00111EF4" w:rsidP="00B11446">
      <w:r>
        <w:separator/>
      </w:r>
    </w:p>
  </w:footnote>
  <w:footnote w:type="continuationSeparator" w:id="0">
    <w:p w14:paraId="161BC656" w14:textId="77777777" w:rsidR="00111EF4" w:rsidRDefault="00111EF4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1EF4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D5E8B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A34E5"/>
    <w:rsid w:val="009B3BDA"/>
    <w:rsid w:val="009B4F11"/>
    <w:rsid w:val="009C0338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53938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628E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7343F6CE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E3F2-3F33-4744-9470-2E38B8E2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67</TotalTime>
  <Pages>1</Pages>
  <Words>1139</Words>
  <Characters>467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(Lab)新里 翼</cp:lastModifiedBy>
  <cp:revision>29</cp:revision>
  <cp:lastPrinted>2019-09-18T05:01:00Z</cp:lastPrinted>
  <dcterms:created xsi:type="dcterms:W3CDTF">2019-09-18T07:29:00Z</dcterms:created>
  <dcterms:modified xsi:type="dcterms:W3CDTF">2021-08-12T02:43:00Z</dcterms:modified>
</cp:coreProperties>
</file>